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62" w:rsidRDefault="00ED3F8D" w:rsidP="00E32A60">
      <w:pPr>
        <w:tabs>
          <w:tab w:val="left" w:pos="2694"/>
          <w:tab w:val="left" w:pos="4536"/>
        </w:tabs>
        <w:spacing w:line="240" w:lineRule="exact"/>
        <w:ind w:right="1576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-1649730</wp:posOffset>
                </wp:positionV>
                <wp:extent cx="4093210" cy="1400175"/>
                <wp:effectExtent l="2540" t="0" r="0" b="0"/>
                <wp:wrapNone/>
                <wp:docPr id="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CCF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768"/>
                              </w:tabs>
                              <w:spacing w:before="80" w:line="240" w:lineRule="exac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C2RL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39 Rue Jean Baptiste </w:t>
                            </w:r>
                            <w:proofErr w:type="spellStart"/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Ruchaud</w:t>
                            </w:r>
                            <w:proofErr w:type="spellEnd"/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5756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87000 Limoges</w:t>
                            </w:r>
                          </w:p>
                          <w:p w:rsidR="00E70167" w:rsidRPr="00E70167" w:rsidRDefault="00E70167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Secrétariat : 05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  <w:r w:rsidR="00674E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87</w:t>
                            </w:r>
                          </w:p>
                          <w:p w:rsidR="00E70167" w:rsidRPr="00E70167" w:rsidRDefault="002A5B56" w:rsidP="00E70167">
                            <w:pPr>
                              <w:tabs>
                                <w:tab w:val="left" w:pos="6260"/>
                                <w:tab w:val="left" w:pos="6768"/>
                              </w:tabs>
                              <w:spacing w:line="240" w:lineRule="atLeast"/>
                              <w:ind w:right="2468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0167" w:rsidRPr="00E70167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www.c2rl.fr</w:t>
                              </w:r>
                            </w:hyperlink>
                            <w:r w:rsidR="00E70167" w:rsidRPr="00E7016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0167" w:rsidRDefault="00E701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89.45pt;margin-top:-129.9pt;width:322.3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" filled="f" fillcolor="#dccfcb" stroked="f">
                <v:textbox>
                  <w:txbxContent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E70167" w:rsidRPr="00E70167" w:rsidRDefault="00E70167" w:rsidP="00E70167">
                      <w:pPr>
                        <w:tabs>
                          <w:tab w:val="left" w:pos="6768"/>
                        </w:tabs>
                        <w:spacing w:before="80" w:line="240" w:lineRule="exac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C2RL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39 Rue Jean Baptiste </w:t>
                      </w:r>
                      <w:proofErr w:type="spellStart"/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Ruchaud</w:t>
                      </w:r>
                      <w:proofErr w:type="spellEnd"/>
                    </w:p>
                    <w:p w:rsidR="00E70167" w:rsidRPr="00E70167" w:rsidRDefault="00E70167" w:rsidP="00E70167">
                      <w:pPr>
                        <w:tabs>
                          <w:tab w:val="left" w:pos="5756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87000 Limoges</w:t>
                      </w:r>
                    </w:p>
                    <w:p w:rsidR="00E70167" w:rsidRPr="00E70167" w:rsidRDefault="00E70167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Secrétariat : 05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50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90</w:t>
                      </w:r>
                      <w:r w:rsidR="00674E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87</w:t>
                      </w:r>
                    </w:p>
                    <w:p w:rsidR="00E70167" w:rsidRPr="00E70167" w:rsidRDefault="002A5B56" w:rsidP="00E70167">
                      <w:pPr>
                        <w:tabs>
                          <w:tab w:val="left" w:pos="6260"/>
                          <w:tab w:val="left" w:pos="6768"/>
                        </w:tabs>
                        <w:spacing w:line="240" w:lineRule="atLeast"/>
                        <w:ind w:right="2468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hyperlink r:id="rId9" w:history="1">
                        <w:r w:rsidR="00E70167" w:rsidRPr="00E70167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</w:rPr>
                          <w:t>www.c2rl.fr</w:t>
                        </w:r>
                      </w:hyperlink>
                      <w:r w:rsidR="00E70167" w:rsidRPr="00E7016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167" w:rsidRDefault="00E701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-59055</wp:posOffset>
                </wp:positionV>
                <wp:extent cx="1257300" cy="1676400"/>
                <wp:effectExtent l="19050" t="19050" r="19050" b="19050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676400"/>
                        </a:xfrm>
                        <a:prstGeom prst="flowChartDelay">
                          <a:avLst/>
                        </a:prstGeom>
                        <a:solidFill>
                          <a:srgbClr val="16A093">
                            <a:alpha val="70000"/>
                          </a:srgb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Default="008971FC"/>
                          <w:p w:rsidR="008971FC" w:rsidRDefault="008971FC"/>
                          <w:p w:rsidR="008971FC" w:rsidRPr="00937919" w:rsidRDefault="008971FC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Durée</w:t>
                            </w:r>
                          </w:p>
                          <w:p w:rsidR="008971FC" w:rsidRPr="00937919" w:rsidRDefault="00DD7DE8" w:rsidP="00267D4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297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69" o:spid="_x0000_s1027" type="#_x0000_t135" style="position:absolute;margin-left:436pt;margin-top:-4.65pt;width:99pt;height:13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" fillcolor="#16a093" strokecolor="#099" strokeweight="2.25pt">
                <v:fill opacity="46003f"/>
                <v:textbox>
                  <w:txbxContent>
                    <w:p w:rsidR="008971FC" w:rsidRDefault="008971FC"/>
                    <w:p w:rsidR="008971FC" w:rsidRDefault="008971FC"/>
                    <w:p w:rsidR="008971FC" w:rsidRPr="00937919" w:rsidRDefault="008971FC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Durée</w:t>
                      </w:r>
                    </w:p>
                    <w:p w:rsidR="008971FC" w:rsidRPr="00937919" w:rsidRDefault="00DD7DE8" w:rsidP="00267D44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C2976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-59055</wp:posOffset>
                </wp:positionV>
                <wp:extent cx="4584700" cy="1676400"/>
                <wp:effectExtent l="15875" t="19050" r="19050" b="19050"/>
                <wp:wrapNone/>
                <wp:docPr id="2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61C" w:rsidRDefault="008971FC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Programme de formation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RPS</w:t>
                            </w:r>
                            <w:r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 : </w:t>
                            </w:r>
                          </w:p>
                          <w:p w:rsidR="008971FC" w:rsidRPr="00846046" w:rsidRDefault="00256B4E" w:rsidP="00846046">
                            <w:pPr>
                              <w:spacing w:before="360"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Module 3</w:t>
                            </w:r>
                            <w:r w:rsidR="008971FC" w:rsidRPr="00423562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761C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Mise en pratique des outils dans le parcours de vie de l’usager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75pt;margin-top:-4.65pt;width:361pt;height:1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" strokecolor="#099" strokeweight="2.25pt">
                <v:textbox>
                  <w:txbxContent>
                    <w:p w:rsidR="00CF761C" w:rsidRDefault="008971FC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Programme de formation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RPS</w:t>
                      </w:r>
                      <w:r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 : </w:t>
                      </w:r>
                    </w:p>
                    <w:p w:rsidR="008971FC" w:rsidRPr="00846046" w:rsidRDefault="00256B4E" w:rsidP="00846046">
                      <w:pPr>
                        <w:spacing w:before="360" w:after="120"/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Module 3</w:t>
                      </w:r>
                      <w:r w:rsidR="008971FC" w:rsidRPr="00423562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F761C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Mise en pratique des outils dans le parcours de vie de l’usager</w:t>
                      </w:r>
                    </w:p>
                  </w:txbxContent>
                </v:textbox>
              </v:rect>
            </w:pict>
          </mc:Fallback>
        </mc:AlternateContent>
      </w: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267D44" w:rsidRDefault="00267D44">
      <w:pPr>
        <w:rPr>
          <w:rFonts w:ascii="Arial" w:hAnsi="Arial" w:cs="Arial"/>
          <w:b/>
          <w:sz w:val="22"/>
          <w:u w:val="single"/>
        </w:rPr>
      </w:pPr>
    </w:p>
    <w:p w:rsidR="00CF56D1" w:rsidRDefault="00ED3F8D" w:rsidP="0093791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4749165</wp:posOffset>
                </wp:positionV>
                <wp:extent cx="2665730" cy="2738755"/>
                <wp:effectExtent l="22225" t="2540" r="17145" b="1905"/>
                <wp:wrapNone/>
                <wp:docPr id="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738755"/>
                          <a:chOff x="470" y="12452"/>
                          <a:chExt cx="5100" cy="2160"/>
                        </a:xfrm>
                      </wpg:grpSpPr>
                      <wps:wsp>
                        <wps:cNvPr id="18" name="AutoShape 8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DF371B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Intervenants</w:t>
                              </w:r>
                            </w:p>
                            <w:p w:rsidR="000C0489" w:rsidRDefault="000C0489" w:rsidP="000B21F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Ergothérapeute</w:t>
                              </w:r>
                            </w:p>
                            <w:p w:rsidR="000C0489" w:rsidRDefault="000C0489" w:rsidP="000B21F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IDE</w:t>
                              </w:r>
                            </w:p>
                            <w:p w:rsidR="000C0489" w:rsidRDefault="000C0489" w:rsidP="000B21F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Neuropsychologue</w:t>
                              </w:r>
                            </w:p>
                            <w:p w:rsidR="00F43A74" w:rsidRPr="002B62BC" w:rsidRDefault="000C0489" w:rsidP="000B21FE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2"/>
                                </w:rPr>
                                <w:t>Assistante Service 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9" style="position:absolute;margin-left:6.5pt;margin-top:373.95pt;width:209.9pt;height:215.65pt;z-index:251704320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"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84" o:spid="_x0000_s1030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" fillcolor="#16a091" strokecolor="#099" strokeweight="2.25pt">
                  <v:fill opacity="46003f"/>
                </v:shape>
                <v:shape id="Text Box 85" o:spid="_x0000_s1031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8971FC" w:rsidRPr="002B62BC" w:rsidRDefault="008971FC" w:rsidP="00DF371B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Intervenants</w:t>
                        </w:r>
                      </w:p>
                      <w:p w:rsidR="000C0489" w:rsidRDefault="000C0489" w:rsidP="000B21F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Ergothérapeute</w:t>
                        </w:r>
                      </w:p>
                      <w:p w:rsidR="000C0489" w:rsidRDefault="000C0489" w:rsidP="000B21F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IDE</w:t>
                        </w:r>
                      </w:p>
                      <w:p w:rsidR="000C0489" w:rsidRDefault="000C0489" w:rsidP="000B21F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Neuropsychologue</w:t>
                        </w:r>
                      </w:p>
                      <w:p w:rsidR="00F43A74" w:rsidRPr="002B62BC" w:rsidRDefault="000C0489" w:rsidP="000B21FE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2"/>
                          </w:rPr>
                          <w:t>Assistante Service 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2232025</wp:posOffset>
                </wp:positionV>
                <wp:extent cx="2665730" cy="1164590"/>
                <wp:effectExtent l="22225" t="19050" r="17145" b="16510"/>
                <wp:wrapNone/>
                <wp:docPr id="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164590"/>
                          <a:chOff x="470" y="8225"/>
                          <a:chExt cx="5100" cy="1455"/>
                        </a:xfrm>
                      </wpg:grpSpPr>
                      <wps:wsp>
                        <wps:cNvPr id="15" name="AutoShape 4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8225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8225"/>
                            <a:ext cx="4486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Lieu</w:t>
                              </w:r>
                              <w:r w:rsidRPr="002B62BC"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0C0489" w:rsidRDefault="001F32E7" w:rsidP="001F32E7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Espace Bellevue – C2RL – </w:t>
                              </w:r>
                            </w:p>
                            <w:p w:rsidR="008971FC" w:rsidRPr="001F32E7" w:rsidRDefault="000C0489" w:rsidP="001F32E7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>P</w:t>
                              </w:r>
                              <w:r w:rsidR="001F32E7"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avillon Lou </w:t>
                              </w:r>
                              <w:proofErr w:type="spellStart"/>
                              <w:r w:rsidR="001F32E7"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>Cantou</w:t>
                              </w:r>
                              <w:proofErr w:type="spellEnd"/>
                              <w:r w:rsidR="001F32E7" w:rsidRPr="007234A8">
                                <w:rPr>
                                  <w:rFonts w:asciiTheme="minorHAnsi" w:hAnsiTheme="minorHAnsi"/>
                                  <w:color w:val="FFFFFF" w:themeColor="background1"/>
                                  <w:sz w:val="22"/>
                                  <w:szCs w:val="24"/>
                                </w:rPr>
                                <w:t xml:space="preserve"> ou sur site départemental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2" style="position:absolute;margin-left:6.5pt;margin-top:175.75pt;width:209.9pt;height:91.7pt;z-index:251696128" coordorigin="470,8225" coordsize="510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">
                <v:shape id="AutoShape 45" o:spid="_x0000_s1033" type="#_x0000_t121" style="position:absolute;left:470;top:8225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" fillcolor="#16a091" strokecolor="#099" strokeweight="2.25pt">
                  <v:fill opacity="46003f"/>
                </v:shape>
                <v:shape id="Text Box 49" o:spid="_x0000_s1034" type="#_x0000_t202" style="position:absolute;left:470;top:8225;width:4486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Lieu</w:t>
                        </w:r>
                        <w:r w:rsidRPr="002B62B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0C0489" w:rsidRDefault="001F32E7" w:rsidP="001F32E7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Espace Bellevue – C2RL – </w:t>
                        </w:r>
                      </w:p>
                      <w:p w:rsidR="008971FC" w:rsidRPr="001F32E7" w:rsidRDefault="000C0489" w:rsidP="001F32E7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>P</w:t>
                        </w:r>
                        <w:r w:rsidR="001F32E7"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avillon Lou </w:t>
                        </w:r>
                        <w:proofErr w:type="spellStart"/>
                        <w:r w:rsidR="001F32E7"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>Cantou</w:t>
                        </w:r>
                        <w:proofErr w:type="spellEnd"/>
                        <w:r w:rsidR="001F32E7" w:rsidRPr="007234A8">
                          <w:rPr>
                            <w:rFonts w:asciiTheme="minorHAnsi" w:hAnsiTheme="minorHAnsi"/>
                            <w:color w:val="FFFFFF" w:themeColor="background1"/>
                            <w:sz w:val="22"/>
                            <w:szCs w:val="24"/>
                          </w:rPr>
                          <w:t xml:space="preserve"> ou sur site départemental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3610610</wp:posOffset>
                </wp:positionV>
                <wp:extent cx="2665730" cy="1290955"/>
                <wp:effectExtent l="22225" t="6985" r="17145" b="0"/>
                <wp:wrapNone/>
                <wp:docPr id="1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90955"/>
                          <a:chOff x="470" y="12452"/>
                          <a:chExt cx="5100" cy="2160"/>
                        </a:xfrm>
                      </wpg:grpSpPr>
                      <wps:wsp>
                        <wps:cNvPr id="12" name="AutoShape 4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12476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12452"/>
                            <a:ext cx="4486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Personnel concerné </w:t>
                              </w:r>
                            </w:p>
                            <w:p w:rsidR="008971FC" w:rsidRPr="009A6395" w:rsidRDefault="008971FC" w:rsidP="00423562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Toutes personnes intervenant auprès d’usagers en situation de handicap psychique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5" style="position:absolute;margin-left:6.5pt;margin-top:284.3pt;width:209.9pt;height:101.65pt;z-index:251702272" coordorigin="470,12452" coordsize="51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">
                <v:shape id="AutoShape 46" o:spid="_x0000_s1036" type="#_x0000_t121" style="position:absolute;left:470;top:12476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" fillcolor="#16a091" strokecolor="#099" strokeweight="2.25pt">
                  <v:fill opacity="46003f"/>
                </v:shape>
                <v:shape id="Text Box 54" o:spid="_x0000_s1037" type="#_x0000_t202" style="position:absolute;left:470;top:12452;width:4486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Personnel concerné </w:t>
                        </w:r>
                      </w:p>
                      <w:p w:rsidR="008971FC" w:rsidRPr="009A6395" w:rsidRDefault="008971FC" w:rsidP="00423562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Toutes personnes intervenant auprès d’usagers en situation de handicap psychique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1260475</wp:posOffset>
                </wp:positionV>
                <wp:extent cx="4048125" cy="5431790"/>
                <wp:effectExtent l="19050" t="19050" r="19050" b="1651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431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012C" id="Rectangle 66" o:spid="_x0000_s1026" style="position:absolute;margin-left:235pt;margin-top:99.25pt;width:318.75pt;height:42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" fillcolor="#d8d8d8 [2732]" strokecolor="#099" strokeweight="2.25pt">
                <v:fill opacity="3341f"/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7699375</wp:posOffset>
                </wp:positionV>
                <wp:extent cx="2621915" cy="304800"/>
                <wp:effectExtent l="21590" t="19050" r="23495" b="19050"/>
                <wp:wrapNone/>
                <wp:docPr id="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16A0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C" w:rsidRPr="00E70167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7016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Numéro d’agrément : 7487P002387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margin-left:189.45pt;margin-top:606.25pt;width:206.4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" strokecolor="#16a093" strokeweight="2.25pt">
                <v:textbox>
                  <w:txbxContent>
                    <w:p w:rsidR="008971FC" w:rsidRPr="00E70167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7016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Numéro d’agrément : 7487P002387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1245235</wp:posOffset>
                </wp:positionV>
                <wp:extent cx="2665730" cy="758190"/>
                <wp:effectExtent l="22225" t="3810" r="17145" b="19050"/>
                <wp:wrapNone/>
                <wp:docPr id="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758190"/>
                          <a:chOff x="470" y="6120"/>
                          <a:chExt cx="5100" cy="1479"/>
                        </a:xfrm>
                      </wpg:grpSpPr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0" y="6144"/>
                            <a:ext cx="5100" cy="1455"/>
                          </a:xfrm>
                          <a:prstGeom prst="flowChartPunchedCard">
                            <a:avLst/>
                          </a:prstGeom>
                          <a:solidFill>
                            <a:srgbClr val="16A091">
                              <a:alpha val="70000"/>
                            </a:srgbClr>
                          </a:solidFill>
                          <a:ln w="2857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70" y="6120"/>
                            <a:ext cx="4486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1FC" w:rsidRPr="002B62BC" w:rsidRDefault="008971FC" w:rsidP="009A6395">
                              <w:pPr>
                                <w:spacing w:after="60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B62BC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Objectifs généraux </w:t>
                              </w:r>
                            </w:p>
                            <w:p w:rsidR="008971FC" w:rsidRPr="009A6395" w:rsidRDefault="008971FC" w:rsidP="009A6395">
                              <w:pPr>
                                <w:tabs>
                                  <w:tab w:val="left" w:pos="2977"/>
                                  <w:tab w:val="left" w:pos="4536"/>
                                </w:tabs>
                                <w:spacing w:line="240" w:lineRule="exact"/>
                                <w:ind w:right="213"/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73D65">
                                <w:rPr>
                                  <w:rFonts w:asciiTheme="minorHAnsi" w:hAnsiTheme="min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Participer à l’émergence de la réhabilitation psychosociale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6.5pt;margin-top:98.05pt;width:209.9pt;height:59.7pt;z-index:251693056" coordorigin="470,6120" coordsize="510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">
                <v:shape id="AutoShape 60" o:spid="_x0000_s1040" type="#_x0000_t121" style="position:absolute;left:470;top:6144;width:5100;height:14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" fillcolor="#16a091" strokecolor="#099" strokeweight="2.25pt">
                  <v:fill opacity="46003f"/>
                </v:shape>
                <v:shape id="Text Box 61" o:spid="_x0000_s1041" type="#_x0000_t202" style="position:absolute;left:470;top:6120;width:448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" filled="f" stroked="f" strokecolor="#099">
                  <v:textbox>
                    <w:txbxContent>
                      <w:p w:rsidR="008971FC" w:rsidRPr="002B62BC" w:rsidRDefault="008971FC" w:rsidP="009A6395">
                        <w:pPr>
                          <w:spacing w:after="60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B62BC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Objectifs généraux </w:t>
                        </w:r>
                      </w:p>
                      <w:p w:rsidR="008971FC" w:rsidRPr="009A6395" w:rsidRDefault="008971FC" w:rsidP="009A6395">
                        <w:pPr>
                          <w:tabs>
                            <w:tab w:val="left" w:pos="2977"/>
                            <w:tab w:val="left" w:pos="4536"/>
                          </w:tabs>
                          <w:spacing w:line="240" w:lineRule="exact"/>
                          <w:ind w:right="213"/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73D65">
                          <w:rPr>
                            <w:rFonts w:asciiTheme="minorHAnsi" w:hAnsiTheme="minorHAnsi"/>
                            <w:color w:val="FFFFFF" w:themeColor="background1"/>
                            <w:sz w:val="24"/>
                            <w:szCs w:val="24"/>
                          </w:rPr>
                          <w:t>Participer à l’émergence de la réhabilitation psychosociale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1405890</wp:posOffset>
                </wp:positionV>
                <wp:extent cx="3890645" cy="5010150"/>
                <wp:effectExtent l="0" t="254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FC" w:rsidRDefault="008971FC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1A1196" w:rsidRDefault="001A1196" w:rsidP="001A1196">
                            <w:pP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 w:rsidRPr="00937919"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CONTENU DU PROGRAMME : </w:t>
                            </w:r>
                          </w:p>
                          <w:p w:rsidR="001A1196" w:rsidRDefault="001A1196" w:rsidP="001A1196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A1196" w:rsidRDefault="001A1196" w:rsidP="001A1196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67D4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Cette formation interactive s’appuie sur les demandes et les connaissances des participants, et s’articule autour de présentations théoriques des concepts et d’échanges.</w:t>
                            </w:r>
                          </w:p>
                          <w:p w:rsidR="001A1196" w:rsidRDefault="001A1196" w:rsidP="001A1196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A1196" w:rsidRDefault="001A1196" w:rsidP="001A1196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INTRODUCTION</w:t>
                            </w: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Co-construction du projet</w:t>
                            </w:r>
                          </w:p>
                          <w:p w:rsidR="000B21FE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937919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PARCOURS DE SOINS DE L’USAGER EN REHABILITATION PSYCHO-SOCIALE</w:t>
                            </w:r>
                          </w:p>
                          <w:p w:rsidR="000B21FE" w:rsidRPr="00267D44" w:rsidRDefault="000B21FE" w:rsidP="000B21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 remédiation cognitive</w:t>
                            </w: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Entraînement des habiletés sociales (EHS)</w:t>
                            </w:r>
                          </w:p>
                          <w:p w:rsidR="000B21FE" w:rsidRPr="00267D44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Education thérapeutique du patient (ETP)</w:t>
                            </w:r>
                          </w:p>
                          <w:p w:rsidR="000B21FE" w:rsidRPr="00267D44" w:rsidRDefault="000B21FE" w:rsidP="000B21FE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937919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INSERTION PROFESSIONNELLE : ACCOMPAGNEMENT</w:t>
                            </w:r>
                          </w:p>
                          <w:p w:rsidR="000B21FE" w:rsidRPr="00267D44" w:rsidRDefault="000B21FE" w:rsidP="000B21FE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Facteurs prédicteurs du rétablissement</w:t>
                            </w: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Le travail en réseau : intra et extra</w:t>
                            </w:r>
                          </w:p>
                          <w:p w:rsidR="000B21FE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Outils optimisant l’insertion</w:t>
                            </w:r>
                          </w:p>
                          <w:p w:rsidR="000B21FE" w:rsidRPr="00267D44" w:rsidRDefault="000B21FE" w:rsidP="000B21FE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num" w:pos="709"/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Quelques notions au sujet du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jobcoaching</w:t>
                            </w:r>
                            <w:proofErr w:type="spellEnd"/>
                          </w:p>
                          <w:p w:rsidR="000B21FE" w:rsidRPr="00267D44" w:rsidRDefault="000B21FE" w:rsidP="000B21FE">
                            <w:pPr>
                              <w:spacing w:line="240" w:lineRule="exact"/>
                              <w:ind w:right="442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937919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>ACCOMPAGNEMENTS COMPLEMENTAIRES</w:t>
                            </w:r>
                          </w:p>
                          <w:p w:rsidR="000B21FE" w:rsidRPr="00267D44" w:rsidRDefault="000B21FE" w:rsidP="000B21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left="720" w:right="213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267D44" w:rsidRDefault="000B21FE" w:rsidP="000B21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267D44" w:rsidRDefault="000B21FE" w:rsidP="000B21FE">
                            <w:pPr>
                              <w:tabs>
                                <w:tab w:val="left" w:pos="2977"/>
                                <w:tab w:val="left" w:pos="4536"/>
                              </w:tabs>
                              <w:spacing w:line="240" w:lineRule="exact"/>
                              <w:ind w:right="213"/>
                              <w:rPr>
                                <w:rFonts w:asciiTheme="minorHAnsi" w:hAnsi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B21FE" w:rsidRPr="00937919" w:rsidRDefault="000B21FE" w:rsidP="000B21FE">
                            <w:pPr>
                              <w:spacing w:line="240" w:lineRule="exact"/>
                              <w:ind w:right="442"/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DISCUSSION / ECHANGES </w:t>
                            </w:r>
                          </w:p>
                          <w:p w:rsidR="008971FC" w:rsidRPr="00267D44" w:rsidRDefault="008971FC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2" type="#_x0000_t202" style="position:absolute;margin-left:247.4pt;margin-top:110.7pt;width:306.35pt;height:3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spug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" filled="f" stroked="f">
                <v:textbox>
                  <w:txbxContent>
                    <w:p w:rsidR="008971FC" w:rsidRDefault="008971FC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1A1196" w:rsidRDefault="001A1196" w:rsidP="001A1196">
                      <w:pP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 w:rsidRPr="00937919"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CONTENU DU PROGRAMME : </w:t>
                      </w:r>
                    </w:p>
                    <w:p w:rsidR="001A1196" w:rsidRDefault="001A1196" w:rsidP="001A1196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A1196" w:rsidRDefault="001A1196" w:rsidP="001A1196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67D4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Cette formation interactive s’appuie sur les demandes et les connaissances des participants, et s’articule autour de présentations théoriques des concepts et d’échanges.</w:t>
                      </w:r>
                    </w:p>
                    <w:p w:rsidR="001A1196" w:rsidRDefault="001A1196" w:rsidP="001A1196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A1196" w:rsidRDefault="001A1196" w:rsidP="001A1196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INTRODUCTION</w:t>
                      </w: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Co-construction du projet</w:t>
                      </w:r>
                    </w:p>
                    <w:p w:rsidR="000B21FE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</w:p>
                    <w:p w:rsidR="000B21FE" w:rsidRPr="00937919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PARCOURS DE SOINS DE L’USAGER EN REHABILITATION PSYCHO-SOCIALE</w:t>
                      </w:r>
                    </w:p>
                    <w:p w:rsidR="000B21FE" w:rsidRPr="00267D44" w:rsidRDefault="000B21FE" w:rsidP="000B21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 remédiation cognitive</w:t>
                      </w: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Entraînement des habiletés sociales (EHS)</w:t>
                      </w:r>
                    </w:p>
                    <w:p w:rsidR="000B21FE" w:rsidRPr="00267D44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Education thérapeutique du patient (ETP)</w:t>
                      </w:r>
                    </w:p>
                    <w:p w:rsidR="000B21FE" w:rsidRPr="00267D44" w:rsidRDefault="000B21FE" w:rsidP="000B21FE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Pr="00937919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INSERTION PROFESSIONNELLE : ACCOMPAGNEMENT</w:t>
                      </w:r>
                    </w:p>
                    <w:p w:rsidR="000B21FE" w:rsidRPr="00267D44" w:rsidRDefault="000B21FE" w:rsidP="000B21FE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Facteurs prédicteurs du rétablissement</w:t>
                      </w: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Le travail en réseau : intra et extra</w:t>
                      </w:r>
                    </w:p>
                    <w:p w:rsidR="000B21FE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Outils optimisant l’insertion</w:t>
                      </w:r>
                    </w:p>
                    <w:p w:rsidR="000B21FE" w:rsidRPr="00267D44" w:rsidRDefault="000B21FE" w:rsidP="000B21FE">
                      <w:pPr>
                        <w:numPr>
                          <w:ilvl w:val="0"/>
                          <w:numId w:val="18"/>
                        </w:numPr>
                        <w:tabs>
                          <w:tab w:val="num" w:pos="709"/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Quelques notions au sujet du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jobcoaching</w:t>
                      </w:r>
                      <w:proofErr w:type="spellEnd"/>
                    </w:p>
                    <w:p w:rsidR="000B21FE" w:rsidRPr="00267D44" w:rsidRDefault="000B21FE" w:rsidP="000B21FE">
                      <w:pPr>
                        <w:spacing w:line="240" w:lineRule="exact"/>
                        <w:ind w:right="442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Pr="00937919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>ACCOMPAGNEMENTS COMPLEMENTAIRES</w:t>
                      </w:r>
                    </w:p>
                    <w:p w:rsidR="000B21FE" w:rsidRPr="00267D44" w:rsidRDefault="000B21FE" w:rsidP="000B21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left="720" w:right="213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B21FE" w:rsidRPr="00267D44" w:rsidRDefault="000B21FE" w:rsidP="000B21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21FE" w:rsidRPr="00267D44" w:rsidRDefault="000B21FE" w:rsidP="000B21FE">
                      <w:pPr>
                        <w:tabs>
                          <w:tab w:val="left" w:pos="2977"/>
                          <w:tab w:val="left" w:pos="4536"/>
                        </w:tabs>
                        <w:spacing w:line="240" w:lineRule="exact"/>
                        <w:ind w:right="213"/>
                        <w:rPr>
                          <w:rFonts w:asciiTheme="minorHAnsi" w:hAnsi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B21FE" w:rsidRPr="00937919" w:rsidRDefault="000B21FE" w:rsidP="000B21FE">
                      <w:pPr>
                        <w:spacing w:line="240" w:lineRule="exact"/>
                        <w:ind w:right="442"/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9999"/>
                          <w:sz w:val="24"/>
                          <w:szCs w:val="24"/>
                        </w:rPr>
                        <w:t xml:space="preserve">DISCUSSION / ECHANGES </w:t>
                      </w:r>
                    </w:p>
                    <w:p w:rsidR="008971FC" w:rsidRPr="00267D44" w:rsidRDefault="008971FC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6D1" w:rsidSect="00E32A60">
      <w:footerReference w:type="default" r:id="rId10"/>
      <w:headerReference w:type="first" r:id="rId11"/>
      <w:footerReference w:type="first" r:id="rId12"/>
      <w:type w:val="continuous"/>
      <w:pgSz w:w="11907" w:h="16840" w:code="9"/>
      <w:pgMar w:top="284" w:right="352" w:bottom="272" w:left="340" w:header="45" w:footer="4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5" w:rsidRDefault="00D37605">
      <w:r>
        <w:separator/>
      </w:r>
    </w:p>
  </w:endnote>
  <w:endnote w:type="continuationSeparator" w:id="0">
    <w:p w:rsidR="00D37605" w:rsidRDefault="00D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pBdr>
        <w:top w:val="single" w:sz="6" w:space="0" w:color="auto"/>
      </w:pBdr>
      <w:tabs>
        <w:tab w:val="left" w:pos="284"/>
        <w:tab w:val="left" w:pos="8789"/>
      </w:tabs>
      <w:ind w:left="-284" w:righ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pStyle w:val="Pieddepage"/>
      <w:tabs>
        <w:tab w:val="left" w:pos="284"/>
        <w:tab w:val="left" w:pos="8789"/>
      </w:tabs>
      <w:ind w:left="-284"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5" w:rsidRDefault="00D37605">
      <w:r>
        <w:separator/>
      </w:r>
    </w:p>
  </w:footnote>
  <w:footnote w:type="continuationSeparator" w:id="0">
    <w:p w:rsidR="00D37605" w:rsidRDefault="00D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FC" w:rsidRDefault="008971FC">
    <w:pPr>
      <w:tabs>
        <w:tab w:val="left" w:pos="6768"/>
      </w:tabs>
    </w:pPr>
  </w:p>
  <w:tbl>
    <w:tblPr>
      <w:tblW w:w="113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3"/>
      <w:gridCol w:w="8364"/>
    </w:tblGrid>
    <w:tr w:rsidR="008971FC" w:rsidTr="00DF371B">
      <w:trPr>
        <w:cantSplit/>
        <w:trHeight w:hRule="exact" w:val="2183"/>
      </w:trPr>
      <w:tc>
        <w:tcPr>
          <w:tcW w:w="3033" w:type="dxa"/>
        </w:tcPr>
        <w:p w:rsidR="008971FC" w:rsidRDefault="002A5B56" w:rsidP="005E4E8B">
          <w:pPr>
            <w:tabs>
              <w:tab w:val="left" w:pos="6768"/>
            </w:tabs>
            <w:spacing w:line="240" w:lineRule="atLeast"/>
            <w:jc w:val="center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1943100" cy="1160780"/>
                <wp:effectExtent l="0" t="0" r="0" b="1270"/>
                <wp:wrapTight wrapText="bothSides">
                  <wp:wrapPolygon edited="0">
                    <wp:start x="4659" y="0"/>
                    <wp:lineTo x="3812" y="1063"/>
                    <wp:lineTo x="1271" y="5317"/>
                    <wp:lineTo x="635" y="8508"/>
                    <wp:lineTo x="847" y="9571"/>
                    <wp:lineTo x="2118" y="12053"/>
                    <wp:lineTo x="1271" y="12761"/>
                    <wp:lineTo x="1694" y="14179"/>
                    <wp:lineTo x="4235" y="17724"/>
                    <wp:lineTo x="4447" y="21269"/>
                    <wp:lineTo x="13765" y="21269"/>
                    <wp:lineTo x="13976" y="20560"/>
                    <wp:lineTo x="16306" y="18079"/>
                    <wp:lineTo x="16306" y="17724"/>
                    <wp:lineTo x="20541" y="15243"/>
                    <wp:lineTo x="20753" y="12407"/>
                    <wp:lineTo x="19482" y="9217"/>
                    <wp:lineTo x="6776" y="6381"/>
                    <wp:lineTo x="6988" y="0"/>
                    <wp:lineTo x="4659" y="0"/>
                  </wp:wrapPolygon>
                </wp:wrapTight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RP-centre-réfé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160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4" w:type="dxa"/>
        </w:tcPr>
        <w:p w:rsidR="00EE6740" w:rsidRDefault="002A5B56" w:rsidP="002A5B56">
          <w:pPr>
            <w:tabs>
              <w:tab w:val="center" w:pos="3290"/>
              <w:tab w:val="left" w:pos="6768"/>
              <w:tab w:val="left" w:pos="7470"/>
            </w:tabs>
            <w:spacing w:before="80" w:line="240" w:lineRule="exact"/>
            <w:ind w:right="1644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0</wp:posOffset>
                </wp:positionV>
                <wp:extent cx="1224280" cy="1386205"/>
                <wp:effectExtent l="0" t="0" r="0" b="0"/>
                <wp:wrapSquare wrapText="bothSides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CH Esquirol quadri 2020 (3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280" cy="1386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2"/>
              <w:szCs w:val="22"/>
            </w:rPr>
            <w:tab/>
          </w:r>
          <w:r w:rsidR="00EE6740">
            <w:rPr>
              <w:sz w:val="22"/>
              <w:szCs w:val="22"/>
            </w:rPr>
            <w:t xml:space="preserve">           </w:t>
          </w:r>
          <w:r>
            <w:rPr>
              <w:sz w:val="22"/>
              <w:szCs w:val="22"/>
            </w:rPr>
            <w:tab/>
          </w:r>
          <w:r>
            <w:rPr>
              <w:sz w:val="22"/>
              <w:szCs w:val="22"/>
            </w:rPr>
            <w:tab/>
          </w:r>
        </w:p>
        <w:p w:rsidR="00EE6740" w:rsidRPr="0030379C" w:rsidRDefault="00EE6740" w:rsidP="00E70167">
          <w:pPr>
            <w:tabs>
              <w:tab w:val="left" w:pos="6260"/>
              <w:tab w:val="left" w:pos="6768"/>
            </w:tabs>
            <w:spacing w:line="240" w:lineRule="atLeast"/>
            <w:ind w:right="2468"/>
            <w:jc w:val="center"/>
            <w:rPr>
              <w:sz w:val="32"/>
              <w:szCs w:val="32"/>
            </w:rPr>
          </w:pPr>
        </w:p>
      </w:tc>
    </w:tr>
  </w:tbl>
  <w:p w:rsidR="008971FC" w:rsidRDefault="008971FC">
    <w:pPr>
      <w:tabs>
        <w:tab w:val="left" w:pos="6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C5A"/>
      </v:shape>
    </w:pict>
  </w:numPicBullet>
  <w:numPicBullet w:numPicBulletId="1">
    <w:pict>
      <v:shape id="_x0000_i1027" type="#_x0000_t75" style="width:12pt;height:12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9.75pt;height:9.75pt" o:bullet="t">
        <v:imagedata r:id="rId3" o:title="BD10255_"/>
      </v:shape>
    </w:pict>
  </w:numPicBullet>
  <w:numPicBullet w:numPicBulletId="3">
    <w:pict>
      <v:shape id="_x0000_i1029" type="#_x0000_t75" style="width:373.5pt;height:230.25pt" o:bullet="t">
        <v:imagedata r:id="rId4" o:title="Image12"/>
      </v:shape>
    </w:pict>
  </w:numPicBullet>
  <w:abstractNum w:abstractNumId="0" w15:restartNumberingAfterBreak="0">
    <w:nsid w:val="00A438DA"/>
    <w:multiLevelType w:val="hybridMultilevel"/>
    <w:tmpl w:val="674AFD3E"/>
    <w:lvl w:ilvl="0" w:tplc="040C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3894A4F"/>
    <w:multiLevelType w:val="hybridMultilevel"/>
    <w:tmpl w:val="FC305F70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BC01D2"/>
    <w:multiLevelType w:val="hybridMultilevel"/>
    <w:tmpl w:val="2ACE7812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77FE"/>
    <w:multiLevelType w:val="hybridMultilevel"/>
    <w:tmpl w:val="603E7FC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3914"/>
    <w:multiLevelType w:val="hybridMultilevel"/>
    <w:tmpl w:val="E3AE4052"/>
    <w:lvl w:ilvl="0" w:tplc="03F405E6">
      <w:start w:val="1"/>
      <w:numFmt w:val="bullet"/>
      <w:pStyle w:val="Listepuces"/>
      <w:lvlText w:val="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color w:val="993366"/>
      </w:rPr>
    </w:lvl>
    <w:lvl w:ilvl="1" w:tplc="6B2E2CE0">
      <w:start w:val="1"/>
      <w:numFmt w:val="bullet"/>
      <w:lvlText w:val="·"/>
      <w:lvlJc w:val="left"/>
      <w:pPr>
        <w:tabs>
          <w:tab w:val="num" w:pos="2192"/>
        </w:tabs>
        <w:ind w:left="2192" w:hanging="360"/>
      </w:pPr>
      <w:rPr>
        <w:rFonts w:ascii="Times New Roman" w:hAnsi="Times New Roman" w:cs="Times New Roman" w:hint="default"/>
        <w:b/>
        <w:i w:val="0"/>
        <w:color w:val="A082FD"/>
        <w:sz w:val="36"/>
      </w:rPr>
    </w:lvl>
    <w:lvl w:ilvl="2" w:tplc="040C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176004BF"/>
    <w:multiLevelType w:val="hybridMultilevel"/>
    <w:tmpl w:val="72F20C5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C3E"/>
    <w:multiLevelType w:val="hybridMultilevel"/>
    <w:tmpl w:val="193EE24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3279"/>
    <w:multiLevelType w:val="hybridMultilevel"/>
    <w:tmpl w:val="11761FE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5B3E"/>
    <w:multiLevelType w:val="hybridMultilevel"/>
    <w:tmpl w:val="C5D87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8C0"/>
    <w:multiLevelType w:val="hybridMultilevel"/>
    <w:tmpl w:val="1C94DD10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A5FA3"/>
    <w:multiLevelType w:val="hybridMultilevel"/>
    <w:tmpl w:val="9FD89E4E"/>
    <w:lvl w:ilvl="0" w:tplc="AE7A1D94">
      <w:start w:val="1"/>
      <w:numFmt w:val="bullet"/>
      <w:pStyle w:val="Listepuces2"/>
      <w:lvlText w:val=""/>
      <w:lvlJc w:val="left"/>
      <w:pPr>
        <w:tabs>
          <w:tab w:val="num" w:pos="2136"/>
        </w:tabs>
        <w:ind w:left="1699" w:hanging="283"/>
      </w:pPr>
      <w:rPr>
        <w:rFonts w:ascii="Symbol" w:hAnsi="Symbol" w:hint="default"/>
        <w:color w:val="auto"/>
      </w:rPr>
    </w:lvl>
    <w:lvl w:ilvl="1" w:tplc="0CBCD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6FED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17811"/>
    <w:multiLevelType w:val="hybridMultilevel"/>
    <w:tmpl w:val="DEB2F0C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B1530"/>
    <w:multiLevelType w:val="hybridMultilevel"/>
    <w:tmpl w:val="C99042F6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912917"/>
    <w:multiLevelType w:val="hybridMultilevel"/>
    <w:tmpl w:val="066CA9FE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23C"/>
    <w:multiLevelType w:val="hybridMultilevel"/>
    <w:tmpl w:val="830A9548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34C73"/>
    <w:multiLevelType w:val="hybridMultilevel"/>
    <w:tmpl w:val="58342D3A"/>
    <w:lvl w:ilvl="0" w:tplc="80FEFE28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 w15:restartNumberingAfterBreak="0">
    <w:nsid w:val="48146124"/>
    <w:multiLevelType w:val="hybridMultilevel"/>
    <w:tmpl w:val="CC6C02A2"/>
    <w:lvl w:ilvl="0" w:tplc="374CBA04">
      <w:start w:val="1"/>
      <w:numFmt w:val="bullet"/>
      <w:lvlText w:val=""/>
      <w:lvlPicBulletId w:val="2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042430E"/>
    <w:multiLevelType w:val="hybridMultilevel"/>
    <w:tmpl w:val="16260648"/>
    <w:lvl w:ilvl="0" w:tplc="6C6E192C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76923C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346C17"/>
    <w:multiLevelType w:val="hybridMultilevel"/>
    <w:tmpl w:val="E97A8928"/>
    <w:lvl w:ilvl="0" w:tplc="0F46305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325"/>
    <w:multiLevelType w:val="hybridMultilevel"/>
    <w:tmpl w:val="4E72D33A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8B0"/>
    <w:multiLevelType w:val="hybridMultilevel"/>
    <w:tmpl w:val="C916E29C"/>
    <w:lvl w:ilvl="0" w:tplc="374CBA0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553BA"/>
    <w:multiLevelType w:val="hybridMultilevel"/>
    <w:tmpl w:val="9D08E99C"/>
    <w:lvl w:ilvl="0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3"/>
  </w:num>
  <w:num w:numId="17">
    <w:abstractNumId w:val="1"/>
  </w:num>
  <w:num w:numId="18">
    <w:abstractNumId w:val="8"/>
  </w:num>
  <w:num w:numId="19">
    <w:abstractNumId w:val="7"/>
  </w:num>
  <w:num w:numId="20">
    <w:abstractNumId w:val="9"/>
  </w:num>
  <w:num w:numId="21">
    <w:abstractNumId w:val="11"/>
  </w:num>
  <w:num w:numId="2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99,#16a091,#dccfcb,#16a093"/>
      <o:colormenu v:ext="edit" fillcolor="none [2732]" strokecolor="#16a093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6"/>
    <w:rsid w:val="00005045"/>
    <w:rsid w:val="0000751C"/>
    <w:rsid w:val="00023B9A"/>
    <w:rsid w:val="00027F1A"/>
    <w:rsid w:val="00044A22"/>
    <w:rsid w:val="0004551A"/>
    <w:rsid w:val="00047ECD"/>
    <w:rsid w:val="0005503A"/>
    <w:rsid w:val="00062599"/>
    <w:rsid w:val="0006300D"/>
    <w:rsid w:val="00063134"/>
    <w:rsid w:val="000A6470"/>
    <w:rsid w:val="000B21FE"/>
    <w:rsid w:val="000C0489"/>
    <w:rsid w:val="000C1C83"/>
    <w:rsid w:val="000C1DAC"/>
    <w:rsid w:val="000C368D"/>
    <w:rsid w:val="000C39D9"/>
    <w:rsid w:val="000E6190"/>
    <w:rsid w:val="000F6042"/>
    <w:rsid w:val="000F735F"/>
    <w:rsid w:val="001034E6"/>
    <w:rsid w:val="0011069E"/>
    <w:rsid w:val="00122914"/>
    <w:rsid w:val="0012587C"/>
    <w:rsid w:val="0013234B"/>
    <w:rsid w:val="00146C6F"/>
    <w:rsid w:val="00157378"/>
    <w:rsid w:val="00171CDC"/>
    <w:rsid w:val="00177922"/>
    <w:rsid w:val="00197A3E"/>
    <w:rsid w:val="001A0F4F"/>
    <w:rsid w:val="001A1196"/>
    <w:rsid w:val="001A762C"/>
    <w:rsid w:val="001C1F4A"/>
    <w:rsid w:val="001D2363"/>
    <w:rsid w:val="001F32E7"/>
    <w:rsid w:val="001F5267"/>
    <w:rsid w:val="001F6ACF"/>
    <w:rsid w:val="00212F7E"/>
    <w:rsid w:val="00222846"/>
    <w:rsid w:val="00245AD8"/>
    <w:rsid w:val="00246E61"/>
    <w:rsid w:val="0025075C"/>
    <w:rsid w:val="00252CE7"/>
    <w:rsid w:val="00256B4E"/>
    <w:rsid w:val="00260987"/>
    <w:rsid w:val="00267D44"/>
    <w:rsid w:val="00273D65"/>
    <w:rsid w:val="00287063"/>
    <w:rsid w:val="0029227A"/>
    <w:rsid w:val="002A4E49"/>
    <w:rsid w:val="002A5B56"/>
    <w:rsid w:val="002B62BC"/>
    <w:rsid w:val="0030379C"/>
    <w:rsid w:val="00382826"/>
    <w:rsid w:val="00382C8F"/>
    <w:rsid w:val="0039677F"/>
    <w:rsid w:val="003C36E1"/>
    <w:rsid w:val="003F38FA"/>
    <w:rsid w:val="00423562"/>
    <w:rsid w:val="00433AC9"/>
    <w:rsid w:val="00434831"/>
    <w:rsid w:val="00436869"/>
    <w:rsid w:val="004420FC"/>
    <w:rsid w:val="00451008"/>
    <w:rsid w:val="00494984"/>
    <w:rsid w:val="004B2013"/>
    <w:rsid w:val="004B357A"/>
    <w:rsid w:val="004C5A71"/>
    <w:rsid w:val="004E3270"/>
    <w:rsid w:val="004F7A10"/>
    <w:rsid w:val="0050037D"/>
    <w:rsid w:val="00537D92"/>
    <w:rsid w:val="0054038A"/>
    <w:rsid w:val="00540B92"/>
    <w:rsid w:val="00542A89"/>
    <w:rsid w:val="005432D9"/>
    <w:rsid w:val="0054715D"/>
    <w:rsid w:val="00560EBC"/>
    <w:rsid w:val="00564D4A"/>
    <w:rsid w:val="0056676C"/>
    <w:rsid w:val="00584D7A"/>
    <w:rsid w:val="00585212"/>
    <w:rsid w:val="005A30EC"/>
    <w:rsid w:val="005C3E08"/>
    <w:rsid w:val="005C6088"/>
    <w:rsid w:val="005E2498"/>
    <w:rsid w:val="005E4E8B"/>
    <w:rsid w:val="005E757A"/>
    <w:rsid w:val="005F3A04"/>
    <w:rsid w:val="005F6F34"/>
    <w:rsid w:val="00614E65"/>
    <w:rsid w:val="0061797C"/>
    <w:rsid w:val="00622868"/>
    <w:rsid w:val="00630754"/>
    <w:rsid w:val="00646897"/>
    <w:rsid w:val="00657397"/>
    <w:rsid w:val="00657664"/>
    <w:rsid w:val="00660E82"/>
    <w:rsid w:val="0066550E"/>
    <w:rsid w:val="0067493B"/>
    <w:rsid w:val="00674EB6"/>
    <w:rsid w:val="00690B3B"/>
    <w:rsid w:val="00693290"/>
    <w:rsid w:val="006C100B"/>
    <w:rsid w:val="006C2976"/>
    <w:rsid w:val="006E7EF2"/>
    <w:rsid w:val="006F2554"/>
    <w:rsid w:val="0070645B"/>
    <w:rsid w:val="0070736A"/>
    <w:rsid w:val="00727381"/>
    <w:rsid w:val="00741FC2"/>
    <w:rsid w:val="007526D3"/>
    <w:rsid w:val="007649FD"/>
    <w:rsid w:val="007726A3"/>
    <w:rsid w:val="007B210F"/>
    <w:rsid w:val="007B2246"/>
    <w:rsid w:val="007B50BA"/>
    <w:rsid w:val="007C479B"/>
    <w:rsid w:val="007C4B58"/>
    <w:rsid w:val="00817960"/>
    <w:rsid w:val="008218D4"/>
    <w:rsid w:val="00823593"/>
    <w:rsid w:val="00830B30"/>
    <w:rsid w:val="00841FE9"/>
    <w:rsid w:val="00842C0B"/>
    <w:rsid w:val="00846046"/>
    <w:rsid w:val="00857633"/>
    <w:rsid w:val="00857C94"/>
    <w:rsid w:val="008609DC"/>
    <w:rsid w:val="00861F0F"/>
    <w:rsid w:val="00867294"/>
    <w:rsid w:val="00877027"/>
    <w:rsid w:val="008971FC"/>
    <w:rsid w:val="008B09F5"/>
    <w:rsid w:val="008E7D2F"/>
    <w:rsid w:val="008F2AFD"/>
    <w:rsid w:val="008F4EC5"/>
    <w:rsid w:val="0090297D"/>
    <w:rsid w:val="0090567D"/>
    <w:rsid w:val="009329A0"/>
    <w:rsid w:val="00933A48"/>
    <w:rsid w:val="00937557"/>
    <w:rsid w:val="00937919"/>
    <w:rsid w:val="00953323"/>
    <w:rsid w:val="0095466B"/>
    <w:rsid w:val="00954C43"/>
    <w:rsid w:val="00954E3F"/>
    <w:rsid w:val="00960D90"/>
    <w:rsid w:val="0097069D"/>
    <w:rsid w:val="00981BE0"/>
    <w:rsid w:val="00983A38"/>
    <w:rsid w:val="009A1D07"/>
    <w:rsid w:val="009A5597"/>
    <w:rsid w:val="009A6395"/>
    <w:rsid w:val="009A6B5E"/>
    <w:rsid w:val="009B6763"/>
    <w:rsid w:val="009B798F"/>
    <w:rsid w:val="009C101F"/>
    <w:rsid w:val="009C260D"/>
    <w:rsid w:val="009C5388"/>
    <w:rsid w:val="009D5484"/>
    <w:rsid w:val="009E7F75"/>
    <w:rsid w:val="00A00B2D"/>
    <w:rsid w:val="00A06B40"/>
    <w:rsid w:val="00A076C9"/>
    <w:rsid w:val="00A422F4"/>
    <w:rsid w:val="00A4334B"/>
    <w:rsid w:val="00A45407"/>
    <w:rsid w:val="00A466EC"/>
    <w:rsid w:val="00A51E70"/>
    <w:rsid w:val="00A5490B"/>
    <w:rsid w:val="00A74D61"/>
    <w:rsid w:val="00AB0DF7"/>
    <w:rsid w:val="00AC3685"/>
    <w:rsid w:val="00AD5BD8"/>
    <w:rsid w:val="00AF08FF"/>
    <w:rsid w:val="00B05932"/>
    <w:rsid w:val="00B32AB4"/>
    <w:rsid w:val="00B467B8"/>
    <w:rsid w:val="00B56F26"/>
    <w:rsid w:val="00B57271"/>
    <w:rsid w:val="00B658CC"/>
    <w:rsid w:val="00B66A16"/>
    <w:rsid w:val="00B728F0"/>
    <w:rsid w:val="00B7363F"/>
    <w:rsid w:val="00B740D1"/>
    <w:rsid w:val="00B87F46"/>
    <w:rsid w:val="00B91934"/>
    <w:rsid w:val="00BC1366"/>
    <w:rsid w:val="00BD04D5"/>
    <w:rsid w:val="00BD1327"/>
    <w:rsid w:val="00BF0523"/>
    <w:rsid w:val="00BF1385"/>
    <w:rsid w:val="00BF166C"/>
    <w:rsid w:val="00C10C73"/>
    <w:rsid w:val="00C150AF"/>
    <w:rsid w:val="00C22AEB"/>
    <w:rsid w:val="00C42BA6"/>
    <w:rsid w:val="00C47F32"/>
    <w:rsid w:val="00C53182"/>
    <w:rsid w:val="00C54E6B"/>
    <w:rsid w:val="00C63B42"/>
    <w:rsid w:val="00C67D33"/>
    <w:rsid w:val="00C72D3F"/>
    <w:rsid w:val="00C75804"/>
    <w:rsid w:val="00C87BD2"/>
    <w:rsid w:val="00C9469B"/>
    <w:rsid w:val="00CA73C5"/>
    <w:rsid w:val="00CB40C1"/>
    <w:rsid w:val="00CB6853"/>
    <w:rsid w:val="00CC64A9"/>
    <w:rsid w:val="00CD368B"/>
    <w:rsid w:val="00CF56D1"/>
    <w:rsid w:val="00CF761C"/>
    <w:rsid w:val="00D105DB"/>
    <w:rsid w:val="00D124F2"/>
    <w:rsid w:val="00D24DEA"/>
    <w:rsid w:val="00D25810"/>
    <w:rsid w:val="00D26426"/>
    <w:rsid w:val="00D326D2"/>
    <w:rsid w:val="00D36EEF"/>
    <w:rsid w:val="00D37605"/>
    <w:rsid w:val="00D427C2"/>
    <w:rsid w:val="00D514A1"/>
    <w:rsid w:val="00D711E2"/>
    <w:rsid w:val="00D971B6"/>
    <w:rsid w:val="00DB26C7"/>
    <w:rsid w:val="00DB4500"/>
    <w:rsid w:val="00DB50DF"/>
    <w:rsid w:val="00DB6976"/>
    <w:rsid w:val="00DB70D5"/>
    <w:rsid w:val="00DC22D9"/>
    <w:rsid w:val="00DC4C27"/>
    <w:rsid w:val="00DC56ED"/>
    <w:rsid w:val="00DC7A3C"/>
    <w:rsid w:val="00DD3873"/>
    <w:rsid w:val="00DD7DE8"/>
    <w:rsid w:val="00DF371B"/>
    <w:rsid w:val="00E0109B"/>
    <w:rsid w:val="00E1647A"/>
    <w:rsid w:val="00E322C0"/>
    <w:rsid w:val="00E32A60"/>
    <w:rsid w:val="00E3359C"/>
    <w:rsid w:val="00E379C3"/>
    <w:rsid w:val="00E70167"/>
    <w:rsid w:val="00E77625"/>
    <w:rsid w:val="00EA5FA0"/>
    <w:rsid w:val="00EB07FF"/>
    <w:rsid w:val="00EC1A30"/>
    <w:rsid w:val="00ED170E"/>
    <w:rsid w:val="00ED3F8D"/>
    <w:rsid w:val="00ED6391"/>
    <w:rsid w:val="00EE219B"/>
    <w:rsid w:val="00EE53C3"/>
    <w:rsid w:val="00EE6740"/>
    <w:rsid w:val="00F02CDB"/>
    <w:rsid w:val="00F149AA"/>
    <w:rsid w:val="00F24F91"/>
    <w:rsid w:val="00F341E6"/>
    <w:rsid w:val="00F42DBD"/>
    <w:rsid w:val="00F43A74"/>
    <w:rsid w:val="00F6233E"/>
    <w:rsid w:val="00F62FD8"/>
    <w:rsid w:val="00F76430"/>
    <w:rsid w:val="00F926F2"/>
    <w:rsid w:val="00F96D8F"/>
    <w:rsid w:val="00FA2476"/>
    <w:rsid w:val="00FA5B3B"/>
    <w:rsid w:val="00FB146A"/>
    <w:rsid w:val="00FB3116"/>
    <w:rsid w:val="00FC5856"/>
    <w:rsid w:val="00FC77BE"/>
    <w:rsid w:val="00FD22CA"/>
    <w:rsid w:val="00FD5C1D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,#16a091,#dccfcb,#16a093"/>
      <o:colormenu v:ext="edit" fillcolor="none [2732]" strokecolor="#16a093" shadowcolor="none"/>
    </o:shapedefaults>
    <o:shapelayout v:ext="edit">
      <o:idmap v:ext="edit" data="1"/>
    </o:shapelayout>
  </w:shapeDefaults>
  <w:decimalSymbol w:val=","/>
  <w:listSeparator w:val=";"/>
  <w15:docId w15:val="{ED957231-836C-4464-8215-2EE36F22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C"/>
  </w:style>
  <w:style w:type="paragraph" w:styleId="Titre1">
    <w:name w:val="heading 1"/>
    <w:basedOn w:val="Normal"/>
    <w:next w:val="Normal"/>
    <w:qFormat/>
    <w:rsid w:val="00560EBC"/>
    <w:pPr>
      <w:keepNext/>
      <w:tabs>
        <w:tab w:val="left" w:pos="1276"/>
        <w:tab w:val="left" w:pos="2977"/>
        <w:tab w:val="left" w:pos="4536"/>
      </w:tabs>
      <w:spacing w:line="240" w:lineRule="exac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2"/>
    </w:pPr>
    <w:rPr>
      <w:rFonts w:ascii="Times New Roman" w:hAnsi="Times New Roman"/>
      <w:b/>
      <w:bCs/>
    </w:rPr>
  </w:style>
  <w:style w:type="paragraph" w:styleId="Titre4">
    <w:name w:val="heading 4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560"/>
      <w:jc w:val="both"/>
      <w:outlineLvl w:val="3"/>
    </w:pPr>
    <w:rPr>
      <w:rFonts w:ascii="Times New Roman" w:hAnsi="Times New Roman"/>
      <w:b/>
      <w:bCs/>
      <w:sz w:val="32"/>
      <w:szCs w:val="32"/>
    </w:rPr>
  </w:style>
  <w:style w:type="paragraph" w:styleId="Titre5">
    <w:name w:val="heading 5"/>
    <w:basedOn w:val="Normal"/>
    <w:next w:val="Normal"/>
    <w:qFormat/>
    <w:rsid w:val="00560EBC"/>
    <w:pPr>
      <w:keepNext/>
      <w:pBdr>
        <w:top w:val="double" w:sz="12" w:space="1" w:color="808080"/>
        <w:left w:val="double" w:sz="12" w:space="1" w:color="808080"/>
        <w:bottom w:val="double" w:sz="12" w:space="1" w:color="808080"/>
        <w:right w:val="double" w:sz="12" w:space="1" w:color="808080"/>
      </w:pBdr>
      <w:shd w:val="clear" w:color="FFFFFF" w:fill="C0C0C0"/>
      <w:spacing w:line="20" w:lineRule="atLeast"/>
      <w:ind w:left="1134" w:right="1134"/>
      <w:jc w:val="center"/>
      <w:outlineLvl w:val="4"/>
    </w:pPr>
    <w:rPr>
      <w:rFonts w:ascii="Times New Roman" w:hAnsi="Times New Roman"/>
      <w:b/>
      <w:bCs/>
      <w:spacing w:val="20"/>
      <w:sz w:val="40"/>
      <w:szCs w:val="40"/>
      <w:u w:val="single"/>
    </w:rPr>
  </w:style>
  <w:style w:type="paragraph" w:styleId="Titre6">
    <w:name w:val="heading 6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560EBC"/>
    <w:pPr>
      <w:keepNext/>
      <w:tabs>
        <w:tab w:val="left" w:pos="2694"/>
        <w:tab w:val="left" w:pos="4536"/>
      </w:tabs>
      <w:spacing w:line="240" w:lineRule="exact"/>
      <w:ind w:left="2835" w:hanging="1701"/>
      <w:outlineLvl w:val="6"/>
    </w:pPr>
    <w:rPr>
      <w:rFonts w:ascii="Times New Roman" w:hAnsi="Times New Roman"/>
      <w:b/>
      <w:bCs/>
      <w:sz w:val="40"/>
      <w:szCs w:val="40"/>
    </w:rPr>
  </w:style>
  <w:style w:type="paragraph" w:styleId="Titre8">
    <w:name w:val="heading 8"/>
    <w:basedOn w:val="Normal"/>
    <w:next w:val="Normal"/>
    <w:qFormat/>
    <w:rsid w:val="00560EBC"/>
    <w:pPr>
      <w:keepNext/>
      <w:tabs>
        <w:tab w:val="left" w:pos="2552"/>
        <w:tab w:val="left" w:pos="2977"/>
        <w:tab w:val="left" w:pos="4536"/>
      </w:tabs>
      <w:spacing w:line="240" w:lineRule="exact"/>
      <w:ind w:firstLine="1134"/>
      <w:jc w:val="both"/>
      <w:outlineLvl w:val="7"/>
    </w:pPr>
    <w:rPr>
      <w:rFonts w:ascii="Times New Roman" w:hAnsi="Times New Roman"/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560EBC"/>
    <w:pPr>
      <w:keepNext/>
      <w:spacing w:line="240" w:lineRule="exact"/>
      <w:ind w:left="567" w:right="442"/>
      <w:jc w:val="center"/>
      <w:outlineLvl w:val="8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560EBC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rsid w:val="00560EBC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semiHidden/>
    <w:rsid w:val="00560EBC"/>
    <w:pPr>
      <w:ind w:left="1418" w:hanging="2"/>
    </w:pPr>
  </w:style>
  <w:style w:type="paragraph" w:styleId="Retraitcorpsdetexte2">
    <w:name w:val="Body Text Indent 2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b/>
      <w:bCs/>
      <w:sz w:val="24"/>
      <w:szCs w:val="24"/>
    </w:rPr>
  </w:style>
  <w:style w:type="paragraph" w:styleId="Retraitcorpsdetexte3">
    <w:name w:val="Body Text Indent 3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firstLine="1560"/>
      <w:jc w:val="both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semiHidden/>
    <w:rsid w:val="00560EBC"/>
    <w:pPr>
      <w:tabs>
        <w:tab w:val="left" w:pos="2552"/>
        <w:tab w:val="left" w:pos="2977"/>
        <w:tab w:val="left" w:pos="4536"/>
      </w:tabs>
      <w:spacing w:line="240" w:lineRule="exact"/>
      <w:ind w:left="2127" w:right="442" w:hanging="993"/>
      <w:jc w:val="both"/>
    </w:pPr>
    <w:rPr>
      <w:rFonts w:ascii="Arial" w:hAnsi="Arial" w:cs="Arial"/>
      <w:b/>
      <w:i/>
      <w:iCs/>
      <w:sz w:val="24"/>
    </w:rPr>
  </w:style>
  <w:style w:type="paragraph" w:styleId="Listepuces">
    <w:name w:val="List Bullet"/>
    <w:basedOn w:val="Normal"/>
    <w:semiHidden/>
    <w:rsid w:val="00560EBC"/>
    <w:pPr>
      <w:numPr>
        <w:numId w:val="2"/>
      </w:numPr>
      <w:tabs>
        <w:tab w:val="clear" w:pos="360"/>
        <w:tab w:val="num" w:pos="374"/>
      </w:tabs>
      <w:spacing w:before="60" w:after="60"/>
      <w:ind w:left="374" w:hanging="374"/>
      <w:jc w:val="both"/>
    </w:pPr>
    <w:rPr>
      <w:rFonts w:ascii="Arial Narrow" w:hAnsi="Arial Narrow"/>
      <w:bCs/>
      <w:sz w:val="22"/>
    </w:rPr>
  </w:style>
  <w:style w:type="paragraph" w:styleId="Listepuces2">
    <w:name w:val="List Bullet 2"/>
    <w:basedOn w:val="Normal"/>
    <w:semiHidden/>
    <w:rsid w:val="00560EBC"/>
    <w:pPr>
      <w:numPr>
        <w:numId w:val="1"/>
      </w:numPr>
      <w:tabs>
        <w:tab w:val="clear" w:pos="2136"/>
        <w:tab w:val="left" w:pos="748"/>
      </w:tabs>
      <w:overflowPunct w:val="0"/>
      <w:autoSpaceDE w:val="0"/>
      <w:autoSpaceDN w:val="0"/>
      <w:adjustRightInd w:val="0"/>
      <w:ind w:left="748" w:hanging="284"/>
      <w:jc w:val="both"/>
      <w:textAlignment w:val="baseline"/>
    </w:pPr>
    <w:rPr>
      <w:rFonts w:ascii="Arial Narrow" w:hAnsi="Arial Narrow"/>
      <w:bCs/>
      <w:sz w:val="22"/>
    </w:rPr>
  </w:style>
  <w:style w:type="paragraph" w:styleId="Paragraphedeliste">
    <w:name w:val="List Paragraph"/>
    <w:basedOn w:val="Normal"/>
    <w:uiPriority w:val="34"/>
    <w:qFormat/>
    <w:rsid w:val="00D326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056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0567D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0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E8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1F5267"/>
  </w:style>
  <w:style w:type="table" w:styleId="Grilledutableau">
    <w:name w:val="Table Grid"/>
    <w:basedOn w:val="TableauNormal"/>
    <w:uiPriority w:val="59"/>
    <w:rsid w:val="00540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E6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rl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2r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6A243-FDFD-443C-B61B-0C6DB37C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8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Affichette formation</vt:lpstr>
    </vt:vector>
  </TitlesOfParts>
  <Company>ESQUIROL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Affichette formation</dc:title>
  <dc:creator>CH</dc:creator>
  <cp:lastModifiedBy>Dupont Isabelle</cp:lastModifiedBy>
  <cp:revision>3</cp:revision>
  <cp:lastPrinted>2019-11-12T13:56:00Z</cp:lastPrinted>
  <dcterms:created xsi:type="dcterms:W3CDTF">2021-08-03T08:11:00Z</dcterms:created>
  <dcterms:modified xsi:type="dcterms:W3CDTF">2021-08-03T08:13:00Z</dcterms:modified>
</cp:coreProperties>
</file>