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562" w:rsidRDefault="002200AE" w:rsidP="00E32A60">
      <w:pPr>
        <w:tabs>
          <w:tab w:val="left" w:pos="2694"/>
          <w:tab w:val="left" w:pos="4536"/>
        </w:tabs>
        <w:spacing w:line="240" w:lineRule="exact"/>
        <w:ind w:right="1576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-1649730</wp:posOffset>
                </wp:positionV>
                <wp:extent cx="4093210" cy="1400175"/>
                <wp:effectExtent l="2540" t="0" r="0" b="0"/>
                <wp:wrapNone/>
                <wp:docPr id="2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21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CCFC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167" w:rsidRPr="00E70167" w:rsidRDefault="00E70167" w:rsidP="00E70167">
                            <w:pPr>
                              <w:tabs>
                                <w:tab w:val="left" w:pos="6768"/>
                              </w:tabs>
                              <w:spacing w:before="80" w:line="240" w:lineRule="exact"/>
                              <w:ind w:right="2468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E70167" w:rsidRPr="00E70167" w:rsidRDefault="00E70167" w:rsidP="00E70167">
                            <w:pPr>
                              <w:tabs>
                                <w:tab w:val="left" w:pos="6768"/>
                              </w:tabs>
                              <w:spacing w:before="80" w:line="240" w:lineRule="exact"/>
                              <w:ind w:right="2468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C2RL</w:t>
                            </w:r>
                          </w:p>
                          <w:p w:rsidR="00E70167" w:rsidRPr="00E70167" w:rsidRDefault="00E70167" w:rsidP="00E70167">
                            <w:pPr>
                              <w:tabs>
                                <w:tab w:val="left" w:pos="6260"/>
                                <w:tab w:val="left" w:pos="6768"/>
                              </w:tabs>
                              <w:spacing w:line="240" w:lineRule="atLeast"/>
                              <w:ind w:right="2468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39 Rue Jean Baptiste </w:t>
                            </w:r>
                            <w:proofErr w:type="spellStart"/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Ruchaud</w:t>
                            </w:r>
                            <w:proofErr w:type="spellEnd"/>
                          </w:p>
                          <w:p w:rsidR="00E70167" w:rsidRPr="00E70167" w:rsidRDefault="00E70167" w:rsidP="00E70167">
                            <w:pPr>
                              <w:tabs>
                                <w:tab w:val="left" w:pos="5756"/>
                                <w:tab w:val="left" w:pos="6768"/>
                              </w:tabs>
                              <w:spacing w:line="240" w:lineRule="atLeast"/>
                              <w:ind w:right="2468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87000 Limoges</w:t>
                            </w:r>
                          </w:p>
                          <w:p w:rsidR="00E70167" w:rsidRPr="00E70167" w:rsidRDefault="00E70167" w:rsidP="00E70167">
                            <w:pPr>
                              <w:tabs>
                                <w:tab w:val="left" w:pos="6260"/>
                                <w:tab w:val="left" w:pos="6768"/>
                              </w:tabs>
                              <w:spacing w:line="240" w:lineRule="atLeast"/>
                              <w:ind w:right="2468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Secrétariat : 05</w:t>
                            </w:r>
                            <w:r w:rsidR="00674EB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87</w:t>
                            </w:r>
                            <w:r w:rsidR="00674EB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50</w:t>
                            </w:r>
                            <w:r w:rsidR="00674EB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90</w:t>
                            </w:r>
                            <w:r w:rsidR="00674EB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87</w:t>
                            </w:r>
                          </w:p>
                          <w:p w:rsidR="00E70167" w:rsidRPr="00E70167" w:rsidRDefault="008D1624" w:rsidP="00E70167">
                            <w:pPr>
                              <w:tabs>
                                <w:tab w:val="left" w:pos="6260"/>
                                <w:tab w:val="left" w:pos="6768"/>
                              </w:tabs>
                              <w:spacing w:line="240" w:lineRule="atLeast"/>
                              <w:ind w:right="2468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E70167" w:rsidRPr="00E70167">
                                <w:rPr>
                                  <w:rStyle w:val="Lienhypertexte"/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www.c2rl.fr</w:t>
                              </w:r>
                            </w:hyperlink>
                            <w:r w:rsidR="00E70167"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70167" w:rsidRDefault="00E701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margin-left:189.45pt;margin-top:-129.9pt;width:322.3pt;height:1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" filled="f" fillcolor="#dccfcb" stroked="f">
                <v:textbox>
                  <w:txbxContent>
                    <w:p w:rsidR="00E70167" w:rsidRPr="00E70167" w:rsidRDefault="00E70167" w:rsidP="00E70167">
                      <w:pPr>
                        <w:tabs>
                          <w:tab w:val="left" w:pos="6768"/>
                        </w:tabs>
                        <w:spacing w:before="80" w:line="240" w:lineRule="exact"/>
                        <w:ind w:right="2468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E70167" w:rsidRPr="00E70167" w:rsidRDefault="00E70167" w:rsidP="00E70167">
                      <w:pPr>
                        <w:tabs>
                          <w:tab w:val="left" w:pos="6768"/>
                        </w:tabs>
                        <w:spacing w:before="80" w:line="240" w:lineRule="exact"/>
                        <w:ind w:right="2468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C2RL</w:t>
                      </w:r>
                    </w:p>
                    <w:p w:rsidR="00E70167" w:rsidRPr="00E70167" w:rsidRDefault="00E70167" w:rsidP="00E70167">
                      <w:pPr>
                        <w:tabs>
                          <w:tab w:val="left" w:pos="6260"/>
                          <w:tab w:val="left" w:pos="6768"/>
                        </w:tabs>
                        <w:spacing w:line="240" w:lineRule="atLeast"/>
                        <w:ind w:right="2468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39 Rue Jean Baptiste </w:t>
                      </w:r>
                      <w:proofErr w:type="spellStart"/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Ruchaud</w:t>
                      </w:r>
                      <w:proofErr w:type="spellEnd"/>
                    </w:p>
                    <w:p w:rsidR="00E70167" w:rsidRPr="00E70167" w:rsidRDefault="00E70167" w:rsidP="00E70167">
                      <w:pPr>
                        <w:tabs>
                          <w:tab w:val="left" w:pos="5756"/>
                          <w:tab w:val="left" w:pos="6768"/>
                        </w:tabs>
                        <w:spacing w:line="240" w:lineRule="atLeast"/>
                        <w:ind w:right="2468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87000 Limoges</w:t>
                      </w:r>
                    </w:p>
                    <w:p w:rsidR="00E70167" w:rsidRPr="00E70167" w:rsidRDefault="00E70167" w:rsidP="00E70167">
                      <w:pPr>
                        <w:tabs>
                          <w:tab w:val="left" w:pos="6260"/>
                          <w:tab w:val="left" w:pos="6768"/>
                        </w:tabs>
                        <w:spacing w:line="240" w:lineRule="atLeast"/>
                        <w:ind w:right="2468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Secrétariat : 05</w:t>
                      </w:r>
                      <w:r w:rsidR="00674EB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87</w:t>
                      </w:r>
                      <w:r w:rsidR="00674EB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50</w:t>
                      </w:r>
                      <w:r w:rsidR="00674EB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90</w:t>
                      </w:r>
                      <w:r w:rsidR="00674EB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87</w:t>
                      </w:r>
                    </w:p>
                    <w:p w:rsidR="00E70167" w:rsidRPr="00E70167" w:rsidRDefault="008D1624" w:rsidP="00E70167">
                      <w:pPr>
                        <w:tabs>
                          <w:tab w:val="left" w:pos="6260"/>
                          <w:tab w:val="left" w:pos="6768"/>
                        </w:tabs>
                        <w:spacing w:line="240" w:lineRule="atLeast"/>
                        <w:ind w:right="2468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hyperlink r:id="rId9" w:history="1">
                        <w:r w:rsidR="00E70167" w:rsidRPr="00E70167">
                          <w:rPr>
                            <w:rStyle w:val="Lienhypertexte"/>
                            <w:rFonts w:asciiTheme="minorHAnsi" w:hAnsiTheme="minorHAnsi"/>
                            <w:sz w:val="24"/>
                            <w:szCs w:val="24"/>
                          </w:rPr>
                          <w:t>www.c2rl.fr</w:t>
                        </w:r>
                      </w:hyperlink>
                      <w:r w:rsidR="00E70167"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70167" w:rsidRDefault="00E7016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-59055</wp:posOffset>
                </wp:positionV>
                <wp:extent cx="1257300" cy="1676400"/>
                <wp:effectExtent l="19050" t="19050" r="19050" b="19050"/>
                <wp:wrapNone/>
                <wp:docPr id="2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676400"/>
                        </a:xfrm>
                        <a:prstGeom prst="flowChartDelay">
                          <a:avLst/>
                        </a:prstGeom>
                        <a:solidFill>
                          <a:srgbClr val="16A093">
                            <a:alpha val="70000"/>
                          </a:srgbClr>
                        </a:solidFill>
                        <a:ln w="2857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FC" w:rsidRDefault="008971FC"/>
                          <w:p w:rsidR="008971FC" w:rsidRDefault="008971FC"/>
                          <w:p w:rsidR="008971FC" w:rsidRPr="00937919" w:rsidRDefault="008971FC" w:rsidP="00267D4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37919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Durée</w:t>
                            </w:r>
                          </w:p>
                          <w:p w:rsidR="008971FC" w:rsidRPr="00937919" w:rsidRDefault="00DD7DE8" w:rsidP="00267D4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3h30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69" o:spid="_x0000_s1027" type="#_x0000_t135" style="position:absolute;margin-left:436pt;margin-top:-4.65pt;width:99pt;height:13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" fillcolor="#16a093" strokecolor="#099" strokeweight="2.25pt">
                <v:fill opacity="46003f"/>
                <v:textbox>
                  <w:txbxContent>
                    <w:p w:rsidR="008971FC" w:rsidRDefault="008971FC"/>
                    <w:p w:rsidR="008971FC" w:rsidRDefault="008971FC"/>
                    <w:p w:rsidR="008971FC" w:rsidRPr="00937919" w:rsidRDefault="008971FC" w:rsidP="00267D44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937919"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Durée</w:t>
                      </w:r>
                    </w:p>
                    <w:p w:rsidR="008971FC" w:rsidRPr="00937919" w:rsidRDefault="00DD7DE8" w:rsidP="00267D44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3h30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-59055</wp:posOffset>
                </wp:positionV>
                <wp:extent cx="4584700" cy="1676400"/>
                <wp:effectExtent l="15875" t="19050" r="19050" b="19050"/>
                <wp:wrapNone/>
                <wp:docPr id="2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61C" w:rsidRDefault="008971FC" w:rsidP="00846046">
                            <w:pPr>
                              <w:spacing w:before="360" w:after="120"/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423562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Programme de formation</w:t>
                            </w:r>
                            <w:r w:rsidR="00CF761C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 RPS</w:t>
                            </w:r>
                            <w:r w:rsidRPr="00423562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 : </w:t>
                            </w:r>
                          </w:p>
                          <w:p w:rsidR="008971FC" w:rsidRPr="00846046" w:rsidRDefault="00256B4E" w:rsidP="00846046">
                            <w:pPr>
                              <w:spacing w:before="360" w:after="120"/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Module 3</w:t>
                            </w:r>
                            <w:r w:rsidR="008971FC" w:rsidRPr="00423562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F761C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–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Mise en pratique des outils dans le parcours de vie de l’usager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8" style="position:absolute;margin-left:75pt;margin-top:-4.65pt;width:361pt;height:13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" strokecolor="#099" strokeweight="2.25pt">
                <v:textbox>
                  <w:txbxContent>
                    <w:p w:rsidR="00CF761C" w:rsidRDefault="008971FC" w:rsidP="00846046">
                      <w:pPr>
                        <w:spacing w:before="360" w:after="120"/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 w:rsidRPr="00423562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Programme de formation</w:t>
                      </w:r>
                      <w:r w:rsidR="00CF761C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 RPS</w:t>
                      </w:r>
                      <w:r w:rsidRPr="00423562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 : </w:t>
                      </w:r>
                    </w:p>
                    <w:p w:rsidR="008971FC" w:rsidRPr="00846046" w:rsidRDefault="00256B4E" w:rsidP="00846046">
                      <w:pPr>
                        <w:spacing w:before="360" w:after="120"/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Module 3</w:t>
                      </w:r>
                      <w:r w:rsidR="008971FC" w:rsidRPr="00423562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CF761C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– </w:t>
                      </w:r>
                      <w:r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Mise en pratique des outils dans le parcours de vie de l’usager</w:t>
                      </w:r>
                    </w:p>
                  </w:txbxContent>
                </v:textbox>
              </v:rect>
            </w:pict>
          </mc:Fallback>
        </mc:AlternateContent>
      </w:r>
    </w:p>
    <w:p w:rsidR="00267D44" w:rsidRDefault="00267D44">
      <w:pPr>
        <w:rPr>
          <w:rFonts w:ascii="Arial" w:hAnsi="Arial" w:cs="Arial"/>
          <w:b/>
          <w:sz w:val="22"/>
          <w:u w:val="single"/>
        </w:rPr>
      </w:pPr>
    </w:p>
    <w:p w:rsidR="00267D44" w:rsidRDefault="00267D44">
      <w:pPr>
        <w:rPr>
          <w:rFonts w:ascii="Arial" w:hAnsi="Arial" w:cs="Arial"/>
          <w:b/>
          <w:sz w:val="22"/>
          <w:u w:val="single"/>
        </w:rPr>
      </w:pPr>
    </w:p>
    <w:p w:rsidR="00267D44" w:rsidRDefault="00267D44">
      <w:pPr>
        <w:rPr>
          <w:rFonts w:ascii="Arial" w:hAnsi="Arial" w:cs="Arial"/>
          <w:b/>
          <w:sz w:val="22"/>
          <w:u w:val="single"/>
        </w:rPr>
      </w:pPr>
    </w:p>
    <w:p w:rsidR="00267D44" w:rsidRDefault="00267D44">
      <w:pPr>
        <w:rPr>
          <w:rFonts w:ascii="Arial" w:hAnsi="Arial" w:cs="Arial"/>
          <w:b/>
          <w:sz w:val="22"/>
          <w:u w:val="single"/>
        </w:rPr>
      </w:pPr>
    </w:p>
    <w:p w:rsidR="00CF56D1" w:rsidRDefault="002200AE" w:rsidP="00937919">
      <w:pPr>
        <w:rPr>
          <w:rFonts w:ascii="Arial" w:hAnsi="Arial" w:cs="Arial"/>
          <w:b/>
          <w:sz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4646295</wp:posOffset>
                </wp:positionV>
                <wp:extent cx="2665730" cy="2947670"/>
                <wp:effectExtent l="22225" t="4445" r="17145" b="635"/>
                <wp:wrapNone/>
                <wp:docPr id="17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5730" cy="2947670"/>
                          <a:chOff x="470" y="12452"/>
                          <a:chExt cx="5100" cy="2160"/>
                        </a:xfrm>
                      </wpg:grpSpPr>
                      <wps:wsp>
                        <wps:cNvPr id="18" name="AutoShape 8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70" y="12476"/>
                            <a:ext cx="5100" cy="1455"/>
                          </a:xfrm>
                          <a:prstGeom prst="flowChartPunchedCard">
                            <a:avLst/>
                          </a:prstGeom>
                          <a:solidFill>
                            <a:srgbClr val="16A091">
                              <a:alpha val="70000"/>
                            </a:srgbClr>
                          </a:solidFill>
                          <a:ln w="28575">
                            <a:solidFill>
                              <a:srgbClr val="0099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470" y="12452"/>
                            <a:ext cx="4486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1FC" w:rsidRPr="002B62BC" w:rsidRDefault="008971FC" w:rsidP="00DF371B">
                              <w:pPr>
                                <w:spacing w:after="60"/>
                                <w:rPr>
                                  <w:rFonts w:asciiTheme="minorHAnsi" w:hAnsi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B62BC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Intervenants</w:t>
                              </w:r>
                            </w:p>
                            <w:p w:rsidR="009B0779" w:rsidRPr="002B62BC" w:rsidRDefault="009B0779" w:rsidP="009B0779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  <w:t>Assistante Service Social</w:t>
                              </w:r>
                            </w:p>
                            <w:p w:rsidR="00137B27" w:rsidRDefault="006847DB" w:rsidP="00CF761C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  <w:t>Ergothérapeute</w:t>
                              </w:r>
                            </w:p>
                            <w:p w:rsidR="009B0779" w:rsidRDefault="009B0779" w:rsidP="009B0779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  <w:t>IDE</w:t>
                              </w:r>
                            </w:p>
                            <w:p w:rsidR="009B0779" w:rsidRDefault="009B0779" w:rsidP="009B0779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  <w:t>Neuropsychologue</w:t>
                              </w:r>
                            </w:p>
                            <w:p w:rsidR="009B0779" w:rsidRDefault="009B0779" w:rsidP="009B0779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  <w:t>PH Psychiatre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9" style="position:absolute;margin-left:6.5pt;margin-top:365.85pt;width:209.9pt;height:232.1pt;z-index:251704320" coordorigin="470,12452" coordsize="510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">
                <v:shapetype id="_x0000_t121" coordsize="21600,21600" o:spt="121" path="m4321,l21600,r,21600l,21600,,4338xe">
                  <v:stroke joinstyle="miter"/>
                  <v:path gradientshapeok="t" o:connecttype="rect" textboxrect="0,4321,21600,21600"/>
                </v:shapetype>
                <v:shape id="AutoShape 84" o:spid="_x0000_s1030" type="#_x0000_t121" style="position:absolute;left:470;top:12476;width:5100;height:145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" fillcolor="#16a091" strokecolor="#099" strokeweight="2.25pt">
                  <v:fill opacity="46003f"/>
                </v:shape>
                <v:shape id="Text Box 85" o:spid="_x0000_s1031" type="#_x0000_t202" style="position:absolute;left:470;top:12452;width:4486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8971FC" w:rsidRPr="002B62BC" w:rsidRDefault="008971FC" w:rsidP="00DF371B">
                        <w:pPr>
                          <w:spacing w:after="6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B62BC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Intervenants</w:t>
                        </w:r>
                      </w:p>
                      <w:p w:rsidR="009B0779" w:rsidRPr="002B62BC" w:rsidRDefault="009B0779" w:rsidP="009B0779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2"/>
                          </w:rPr>
                          <w:t>Assistante Service Social</w:t>
                        </w:r>
                      </w:p>
                      <w:p w:rsidR="00137B27" w:rsidRDefault="006847DB" w:rsidP="00CF761C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2"/>
                          </w:rPr>
                          <w:t>Ergothérapeute</w:t>
                        </w:r>
                      </w:p>
                      <w:p w:rsidR="009B0779" w:rsidRDefault="009B0779" w:rsidP="009B0779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2"/>
                          </w:rPr>
                          <w:t>IDE</w:t>
                        </w:r>
                      </w:p>
                      <w:p w:rsidR="009B0779" w:rsidRDefault="009B0779" w:rsidP="009B0779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2"/>
                          </w:rPr>
                          <w:t>Neuropsychologue</w:t>
                        </w:r>
                      </w:p>
                      <w:p w:rsidR="009B0779" w:rsidRDefault="009B0779" w:rsidP="009B0779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2"/>
                          </w:rPr>
                          <w:t>PH Psychiatre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3512820</wp:posOffset>
                </wp:positionV>
                <wp:extent cx="2665730" cy="1290955"/>
                <wp:effectExtent l="22225" t="4445" r="17145" b="0"/>
                <wp:wrapNone/>
                <wp:docPr id="1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5730" cy="1290955"/>
                          <a:chOff x="470" y="12452"/>
                          <a:chExt cx="5100" cy="2160"/>
                        </a:xfrm>
                      </wpg:grpSpPr>
                      <wps:wsp>
                        <wps:cNvPr id="15" name="AutoShape 4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70" y="12476"/>
                            <a:ext cx="5100" cy="1455"/>
                          </a:xfrm>
                          <a:prstGeom prst="flowChartPunchedCard">
                            <a:avLst/>
                          </a:prstGeom>
                          <a:solidFill>
                            <a:srgbClr val="16A091">
                              <a:alpha val="70000"/>
                            </a:srgbClr>
                          </a:solidFill>
                          <a:ln w="28575">
                            <a:solidFill>
                              <a:srgbClr val="0099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70" y="12452"/>
                            <a:ext cx="4486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1FC" w:rsidRPr="002B62BC" w:rsidRDefault="008971FC" w:rsidP="009A6395">
                              <w:pPr>
                                <w:spacing w:after="60"/>
                                <w:rPr>
                                  <w:rFonts w:asciiTheme="minorHAnsi" w:hAnsi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B62BC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Personnel concerné </w:t>
                              </w:r>
                            </w:p>
                            <w:p w:rsidR="008971FC" w:rsidRPr="009A6395" w:rsidRDefault="008971FC" w:rsidP="00423562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273D65"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t>Toutes personnes intervenant auprès d’usagers en situation de handicap psychique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32" style="position:absolute;margin-left:6.5pt;margin-top:276.6pt;width:209.9pt;height:101.65pt;z-index:251702272" coordorigin="470,12452" coordsize="510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">
                <v:shape id="AutoShape 46" o:spid="_x0000_s1033" type="#_x0000_t121" style="position:absolute;left:470;top:12476;width:5100;height:145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" fillcolor="#16a091" strokecolor="#099" strokeweight="2.25pt">
                  <v:fill opacity="46003f"/>
                </v:shape>
                <v:shape id="Text Box 54" o:spid="_x0000_s1034" type="#_x0000_t202" style="position:absolute;left:470;top:12452;width:4486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8971FC" w:rsidRPr="002B62BC" w:rsidRDefault="008971FC" w:rsidP="009A6395">
                        <w:pPr>
                          <w:spacing w:after="6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B62BC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Personnel concerné </w:t>
                        </w:r>
                      </w:p>
                      <w:p w:rsidR="008971FC" w:rsidRPr="009A6395" w:rsidRDefault="008971FC" w:rsidP="00423562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273D65"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  <w:t>Toutes personnes intervenant auprès d’usagers en situation de handicap psychique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2190115</wp:posOffset>
                </wp:positionV>
                <wp:extent cx="2665730" cy="1102995"/>
                <wp:effectExtent l="22225" t="15240" r="17145" b="15240"/>
                <wp:wrapNone/>
                <wp:docPr id="11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5730" cy="1102995"/>
                          <a:chOff x="470" y="8225"/>
                          <a:chExt cx="5100" cy="1455"/>
                        </a:xfrm>
                      </wpg:grpSpPr>
                      <wps:wsp>
                        <wps:cNvPr id="12" name="AutoShape 4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70" y="8225"/>
                            <a:ext cx="5100" cy="1455"/>
                          </a:xfrm>
                          <a:prstGeom prst="flowChartPunchedCard">
                            <a:avLst/>
                          </a:prstGeom>
                          <a:solidFill>
                            <a:srgbClr val="16A091">
                              <a:alpha val="70000"/>
                            </a:srgbClr>
                          </a:solidFill>
                          <a:ln w="28575">
                            <a:solidFill>
                              <a:srgbClr val="0099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70" y="8225"/>
                            <a:ext cx="4486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1FC" w:rsidRPr="002B62BC" w:rsidRDefault="008971FC" w:rsidP="009A6395">
                              <w:pPr>
                                <w:spacing w:after="60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B62BC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Lieu</w:t>
                              </w:r>
                              <w:r w:rsidRPr="002B62BC">
                                <w:rPr>
                                  <w:rFonts w:asciiTheme="minorHAnsi" w:hAnsi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9B0779" w:rsidRDefault="00846046" w:rsidP="00423562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Espace Bellevue – C2RL – </w:t>
                              </w:r>
                            </w:p>
                            <w:p w:rsidR="008971FC" w:rsidRPr="009A6395" w:rsidRDefault="00846046" w:rsidP="00423562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Pavillon Lou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t>Cantou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35" style="position:absolute;margin-left:6.5pt;margin-top:172.45pt;width:209.9pt;height:86.85pt;z-index:251696128" coordorigin="470,8225" coordsize="5100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">
                <v:shape id="AutoShape 45" o:spid="_x0000_s1036" type="#_x0000_t121" style="position:absolute;left:470;top:8225;width:5100;height:145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" fillcolor="#16a091" strokecolor="#099" strokeweight="2.25pt">
                  <v:fill opacity="46003f"/>
                </v:shape>
                <v:shape id="Text Box 49" o:spid="_x0000_s1037" type="#_x0000_t202" style="position:absolute;left:470;top:8225;width:4486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8971FC" w:rsidRPr="002B62BC" w:rsidRDefault="008971FC" w:rsidP="009A6395">
                        <w:pPr>
                          <w:spacing w:after="60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B62BC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Lieu</w:t>
                        </w:r>
                        <w:r w:rsidRPr="002B62BC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 </w:t>
                        </w:r>
                      </w:p>
                      <w:p w:rsidR="009B0779" w:rsidRDefault="00846046" w:rsidP="00423562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  <w:t xml:space="preserve">Espace Bellevue – C2RL – </w:t>
                        </w:r>
                      </w:p>
                      <w:p w:rsidR="008971FC" w:rsidRPr="009A6395" w:rsidRDefault="00846046" w:rsidP="00423562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  <w:t xml:space="preserve">Pavillon Lou </w:t>
                        </w:r>
                        <w:proofErr w:type="spellStart"/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  <w:t>Cantou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1260475</wp:posOffset>
                </wp:positionV>
                <wp:extent cx="4048125" cy="5431790"/>
                <wp:effectExtent l="19050" t="19050" r="19050" b="16510"/>
                <wp:wrapNone/>
                <wp:docPr id="1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5431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  <a:alpha val="5000"/>
                          </a:schemeClr>
                        </a:solidFill>
                        <a:ln w="2857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D6A46" id="Rectangle 66" o:spid="_x0000_s1026" style="position:absolute;margin-left:235pt;margin-top:99.25pt;width:318.75pt;height:42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" fillcolor="#d8d8d8 [2732]" strokecolor="#099" strokeweight="2.25pt">
                <v:fill opacity="3341f"/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7699375</wp:posOffset>
                </wp:positionV>
                <wp:extent cx="2621915" cy="304800"/>
                <wp:effectExtent l="21590" t="19050" r="23495" b="19050"/>
                <wp:wrapNone/>
                <wp:docPr id="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16A09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FC" w:rsidRPr="00E70167" w:rsidRDefault="008971FC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70167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Numéro d’agrément : 7487P002387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38" type="#_x0000_t202" style="position:absolute;margin-left:189.45pt;margin-top:606.25pt;width:206.4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" strokecolor="#16a093" strokeweight="2.25pt">
                <v:textbox>
                  <w:txbxContent>
                    <w:p w:rsidR="008971FC" w:rsidRPr="00E70167" w:rsidRDefault="008971FC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E70167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Numéro d’agrément : 7487P002387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1245235</wp:posOffset>
                </wp:positionV>
                <wp:extent cx="2665730" cy="758190"/>
                <wp:effectExtent l="22225" t="3810" r="17145" b="19050"/>
                <wp:wrapNone/>
                <wp:docPr id="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5730" cy="758190"/>
                          <a:chOff x="470" y="6120"/>
                          <a:chExt cx="5100" cy="1479"/>
                        </a:xfrm>
                      </wpg:grpSpPr>
                      <wps:wsp>
                        <wps:cNvPr id="3" name="AutoShape 6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70" y="6144"/>
                            <a:ext cx="5100" cy="1455"/>
                          </a:xfrm>
                          <a:prstGeom prst="flowChartPunchedCard">
                            <a:avLst/>
                          </a:prstGeom>
                          <a:solidFill>
                            <a:srgbClr val="16A091">
                              <a:alpha val="70000"/>
                            </a:srgbClr>
                          </a:solidFill>
                          <a:ln w="28575">
                            <a:solidFill>
                              <a:srgbClr val="0099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70" y="6120"/>
                            <a:ext cx="4486" cy="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99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1FC" w:rsidRPr="002B62BC" w:rsidRDefault="008971FC" w:rsidP="009A6395">
                              <w:pPr>
                                <w:spacing w:after="60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B62BC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Objectifs généraux </w:t>
                              </w:r>
                            </w:p>
                            <w:p w:rsidR="008971FC" w:rsidRPr="009A6395" w:rsidRDefault="008971FC" w:rsidP="009A6395">
                              <w:pPr>
                                <w:tabs>
                                  <w:tab w:val="left" w:pos="2977"/>
                                  <w:tab w:val="left" w:pos="4536"/>
                                </w:tabs>
                                <w:spacing w:line="240" w:lineRule="exact"/>
                                <w:ind w:right="213"/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273D65"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t>Participer à l’émergence de la réhabilitation psychosociale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39" style="position:absolute;margin-left:6.5pt;margin-top:98.05pt;width:209.9pt;height:59.7pt;z-index:251693056" coordorigin="470,6120" coordsize="5100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">
                <v:shape id="AutoShape 60" o:spid="_x0000_s1040" type="#_x0000_t121" style="position:absolute;left:470;top:6144;width:5100;height:145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" fillcolor="#16a091" strokecolor="#099" strokeweight="2.25pt">
                  <v:fill opacity="46003f"/>
                </v:shape>
                <v:shape id="Text Box 61" o:spid="_x0000_s1041" type="#_x0000_t202" style="position:absolute;left:470;top:6120;width:4486;height:1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" filled="f" stroked="f" strokecolor="#099">
                  <v:textbox>
                    <w:txbxContent>
                      <w:p w:rsidR="008971FC" w:rsidRPr="002B62BC" w:rsidRDefault="008971FC" w:rsidP="009A6395">
                        <w:pPr>
                          <w:spacing w:after="60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B62BC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Objectifs généraux </w:t>
                        </w:r>
                      </w:p>
                      <w:p w:rsidR="008971FC" w:rsidRPr="009A6395" w:rsidRDefault="008971FC" w:rsidP="009A6395">
                        <w:pPr>
                          <w:tabs>
                            <w:tab w:val="left" w:pos="2977"/>
                            <w:tab w:val="left" w:pos="4536"/>
                          </w:tabs>
                          <w:spacing w:line="240" w:lineRule="exact"/>
                          <w:ind w:right="213"/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273D65"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  <w:t>Participer à l’émergence de la réhabilitation psychosociale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1405890</wp:posOffset>
                </wp:positionV>
                <wp:extent cx="3890645" cy="5010150"/>
                <wp:effectExtent l="0" t="2540" r="0" b="0"/>
                <wp:wrapNone/>
                <wp:docPr id="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645" cy="501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1FC" w:rsidRDefault="008971FC">
                            <w:pPr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</w:p>
                          <w:p w:rsidR="008971FC" w:rsidRDefault="008971FC">
                            <w:pPr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937919"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  <w:t xml:space="preserve">CONTENU DU PROGRAMME : </w:t>
                            </w:r>
                          </w:p>
                          <w:p w:rsidR="00CF761C" w:rsidRDefault="00CF761C" w:rsidP="00267D44">
                            <w:pPr>
                              <w:spacing w:line="240" w:lineRule="exact"/>
                              <w:ind w:right="442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8971FC" w:rsidRDefault="008971FC" w:rsidP="00267D44">
                            <w:pPr>
                              <w:spacing w:line="240" w:lineRule="exact"/>
                              <w:ind w:right="442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267D4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Cette formation interactive s’appuie sur les demandes et les connaissances des participants, et s’articule autour de présentations théoriques des concepts et d’échanges.</w:t>
                            </w:r>
                          </w:p>
                          <w:p w:rsidR="00846046" w:rsidRDefault="00846046" w:rsidP="00267D44">
                            <w:pPr>
                              <w:spacing w:line="240" w:lineRule="exact"/>
                              <w:ind w:right="442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D23678" w:rsidRDefault="00D23678" w:rsidP="00267D44">
                            <w:pPr>
                              <w:spacing w:line="240" w:lineRule="exact"/>
                              <w:ind w:right="442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846046" w:rsidRPr="00937919" w:rsidRDefault="00D23678" w:rsidP="00846046">
                            <w:pPr>
                              <w:spacing w:line="240" w:lineRule="exact"/>
                              <w:ind w:right="442"/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  <w:t>BILAN NEUROPSYCHOLOGIQUE</w:t>
                            </w:r>
                          </w:p>
                          <w:p w:rsidR="00846046" w:rsidRPr="00267D44" w:rsidRDefault="00846046" w:rsidP="00846046">
                            <w:pPr>
                              <w:tabs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left="720"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CF761C" w:rsidRDefault="00D23678" w:rsidP="00846046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709"/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Rappels</w:t>
                            </w:r>
                          </w:p>
                          <w:p w:rsidR="00256B4E" w:rsidRPr="00267D44" w:rsidRDefault="00D23678" w:rsidP="00846046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709"/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Impact fonctionnel des déficits cognitifs</w:t>
                            </w:r>
                          </w:p>
                          <w:p w:rsidR="008971FC" w:rsidRPr="00267D44" w:rsidRDefault="008971FC" w:rsidP="00267D44">
                            <w:pPr>
                              <w:spacing w:line="240" w:lineRule="exact"/>
                              <w:ind w:right="442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8971FC" w:rsidRPr="00937919" w:rsidRDefault="00D23678" w:rsidP="00267D44">
                            <w:pPr>
                              <w:spacing w:line="240" w:lineRule="exact"/>
                              <w:ind w:right="442"/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  <w:t>PARCOURS DE VIE DE L’USAGER</w:t>
                            </w:r>
                          </w:p>
                          <w:p w:rsidR="008971FC" w:rsidRPr="00267D44" w:rsidRDefault="008971FC" w:rsidP="00267D44">
                            <w:pPr>
                              <w:spacing w:line="240" w:lineRule="exact"/>
                              <w:ind w:right="442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256B4E" w:rsidRDefault="00D23678" w:rsidP="00267D44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709"/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Facteurs prédicteurs du rétablissement (facilitateurs/obstacles)</w:t>
                            </w:r>
                          </w:p>
                          <w:p w:rsidR="00D23678" w:rsidRDefault="00D23678" w:rsidP="00267D44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709"/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Pronostic fonctionnel (différents domaines de vie)</w:t>
                            </w:r>
                          </w:p>
                          <w:p w:rsidR="00D23678" w:rsidRDefault="00D23678" w:rsidP="00267D44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709"/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L’insertion et le travail</w:t>
                            </w:r>
                          </w:p>
                          <w:p w:rsidR="00D23678" w:rsidRPr="00267D44" w:rsidRDefault="00D23678" w:rsidP="00267D44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709"/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Quelques notions au sujet du job coaching</w:t>
                            </w:r>
                          </w:p>
                          <w:p w:rsidR="008971FC" w:rsidRPr="00267D44" w:rsidRDefault="008971FC" w:rsidP="00267D44">
                            <w:pPr>
                              <w:spacing w:line="240" w:lineRule="exact"/>
                              <w:ind w:right="442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8971FC" w:rsidRPr="00937919" w:rsidRDefault="00D23678" w:rsidP="00267D44">
                            <w:pPr>
                              <w:spacing w:line="240" w:lineRule="exact"/>
                              <w:ind w:right="442"/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  <w:t>PARCOURS DE SOINS</w:t>
                            </w:r>
                            <w:r w:rsidR="00256B4E"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  <w:t xml:space="preserve"> DE L’USAGER</w:t>
                            </w:r>
                          </w:p>
                          <w:p w:rsidR="008971FC" w:rsidRPr="00267D44" w:rsidRDefault="008971FC" w:rsidP="00267D44">
                            <w:pPr>
                              <w:tabs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left="720"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D23678" w:rsidRDefault="00D23678" w:rsidP="00267D44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709"/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L’impact fonctionnel de la remédiation cognitive : vignettes cliniques</w:t>
                            </w:r>
                          </w:p>
                          <w:p w:rsidR="00D23678" w:rsidRDefault="00D23678" w:rsidP="00267D44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709"/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Pratique de la remédiation cognitive</w:t>
                            </w:r>
                          </w:p>
                          <w:p w:rsidR="00CF761C" w:rsidRDefault="00256B4E" w:rsidP="00267D44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709"/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Entraînement aux Habiletés Sociales</w:t>
                            </w:r>
                          </w:p>
                          <w:p w:rsidR="008971FC" w:rsidRPr="00267D44" w:rsidRDefault="008971FC" w:rsidP="00267D44">
                            <w:pPr>
                              <w:tabs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971FC" w:rsidRPr="00267D44" w:rsidRDefault="008971FC" w:rsidP="00267D44">
                            <w:pPr>
                              <w:tabs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971FC" w:rsidRPr="00937919" w:rsidRDefault="00CF761C" w:rsidP="00267D44">
                            <w:pPr>
                              <w:spacing w:line="240" w:lineRule="exact"/>
                              <w:ind w:right="442"/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  <w:t xml:space="preserve">DISCUSSION / ECHANGES </w:t>
                            </w:r>
                          </w:p>
                          <w:p w:rsidR="008971FC" w:rsidRPr="00267D44" w:rsidRDefault="008971FC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42" type="#_x0000_t202" style="position:absolute;margin-left:247.4pt;margin-top:110.7pt;width:306.35pt;height:39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" filled="f" stroked="f">
                <v:textbox>
                  <w:txbxContent>
                    <w:p w:rsidR="008971FC" w:rsidRDefault="008971FC">
                      <w:pPr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</w:pPr>
                    </w:p>
                    <w:p w:rsidR="008971FC" w:rsidRDefault="008971FC">
                      <w:pPr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937919"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  <w:t xml:space="preserve">CONTENU DU PROGRAMME : </w:t>
                      </w:r>
                    </w:p>
                    <w:p w:rsidR="00CF761C" w:rsidRDefault="00CF761C" w:rsidP="00267D44">
                      <w:pPr>
                        <w:spacing w:line="240" w:lineRule="exact"/>
                        <w:ind w:right="442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8971FC" w:rsidRDefault="008971FC" w:rsidP="00267D44">
                      <w:pPr>
                        <w:spacing w:line="240" w:lineRule="exact"/>
                        <w:ind w:right="442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267D4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Cette formation interactive s’appuie sur les demandes et les connaissances des participants, et s’articule autour de présentations théoriques des concepts et d’échanges.</w:t>
                      </w:r>
                    </w:p>
                    <w:p w:rsidR="00846046" w:rsidRDefault="00846046" w:rsidP="00267D44">
                      <w:pPr>
                        <w:spacing w:line="240" w:lineRule="exact"/>
                        <w:ind w:right="442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D23678" w:rsidRDefault="00D23678" w:rsidP="00267D44">
                      <w:pPr>
                        <w:spacing w:line="240" w:lineRule="exact"/>
                        <w:ind w:right="442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846046" w:rsidRPr="00937919" w:rsidRDefault="00D23678" w:rsidP="00846046">
                      <w:pPr>
                        <w:spacing w:line="240" w:lineRule="exact"/>
                        <w:ind w:right="442"/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  <w:t>BILAN NEUROPSYCHOLOGIQUE</w:t>
                      </w:r>
                    </w:p>
                    <w:p w:rsidR="00846046" w:rsidRPr="00267D44" w:rsidRDefault="00846046" w:rsidP="00846046">
                      <w:pPr>
                        <w:tabs>
                          <w:tab w:val="left" w:pos="2977"/>
                          <w:tab w:val="left" w:pos="4536"/>
                        </w:tabs>
                        <w:spacing w:line="240" w:lineRule="exact"/>
                        <w:ind w:left="720"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CF761C" w:rsidRDefault="00D23678" w:rsidP="00846046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709"/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Rappels</w:t>
                      </w:r>
                    </w:p>
                    <w:p w:rsidR="00256B4E" w:rsidRPr="00267D44" w:rsidRDefault="00D23678" w:rsidP="00846046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709"/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Impact fonctionnel des déficits cognitifs</w:t>
                      </w:r>
                    </w:p>
                    <w:p w:rsidR="008971FC" w:rsidRPr="00267D44" w:rsidRDefault="008971FC" w:rsidP="00267D44">
                      <w:pPr>
                        <w:spacing w:line="240" w:lineRule="exact"/>
                        <w:ind w:right="442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8971FC" w:rsidRPr="00937919" w:rsidRDefault="00D23678" w:rsidP="00267D44">
                      <w:pPr>
                        <w:spacing w:line="240" w:lineRule="exact"/>
                        <w:ind w:right="442"/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  <w:t>PARCOURS DE VIE DE L’USAGER</w:t>
                      </w:r>
                    </w:p>
                    <w:p w:rsidR="008971FC" w:rsidRPr="00267D44" w:rsidRDefault="008971FC" w:rsidP="00267D44">
                      <w:pPr>
                        <w:spacing w:line="240" w:lineRule="exact"/>
                        <w:ind w:right="442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256B4E" w:rsidRDefault="00D23678" w:rsidP="00267D44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709"/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Facteurs prédicteurs du rétablissement (facilitateurs/obstacles)</w:t>
                      </w:r>
                    </w:p>
                    <w:p w:rsidR="00D23678" w:rsidRDefault="00D23678" w:rsidP="00267D44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709"/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Pronostic fonctionnel (différents domaines de vie)</w:t>
                      </w:r>
                    </w:p>
                    <w:p w:rsidR="00D23678" w:rsidRDefault="00D23678" w:rsidP="00267D44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709"/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L’insertion et le travail</w:t>
                      </w:r>
                    </w:p>
                    <w:p w:rsidR="00D23678" w:rsidRPr="00267D44" w:rsidRDefault="00D23678" w:rsidP="00267D44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709"/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Quelques notions au sujet du job coaching</w:t>
                      </w:r>
                    </w:p>
                    <w:p w:rsidR="008971FC" w:rsidRPr="00267D44" w:rsidRDefault="008971FC" w:rsidP="00267D44">
                      <w:pPr>
                        <w:spacing w:line="240" w:lineRule="exact"/>
                        <w:ind w:right="442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8971FC" w:rsidRPr="00937919" w:rsidRDefault="00D23678" w:rsidP="00267D44">
                      <w:pPr>
                        <w:spacing w:line="240" w:lineRule="exact"/>
                        <w:ind w:right="442"/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  <w:t>PARCOURS DE SOINS</w:t>
                      </w:r>
                      <w:r w:rsidR="00256B4E"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  <w:t xml:space="preserve"> DE L’USAGER</w:t>
                      </w:r>
                    </w:p>
                    <w:p w:rsidR="008971FC" w:rsidRPr="00267D44" w:rsidRDefault="008971FC" w:rsidP="00267D44">
                      <w:pPr>
                        <w:tabs>
                          <w:tab w:val="left" w:pos="2977"/>
                          <w:tab w:val="left" w:pos="4536"/>
                        </w:tabs>
                        <w:spacing w:line="240" w:lineRule="exact"/>
                        <w:ind w:left="720"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D23678" w:rsidRDefault="00D23678" w:rsidP="00267D44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709"/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L’impact fonctionnel de la remédiation cognitive : vignettes cliniques</w:t>
                      </w:r>
                    </w:p>
                    <w:p w:rsidR="00D23678" w:rsidRDefault="00D23678" w:rsidP="00267D44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709"/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Pratique de la remédiation cognitive</w:t>
                      </w:r>
                    </w:p>
                    <w:p w:rsidR="00CF761C" w:rsidRDefault="00256B4E" w:rsidP="00267D44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709"/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Entraînement aux Habiletés Sociales</w:t>
                      </w:r>
                    </w:p>
                    <w:p w:rsidR="008971FC" w:rsidRPr="00267D44" w:rsidRDefault="008971FC" w:rsidP="00267D44">
                      <w:pPr>
                        <w:tabs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971FC" w:rsidRPr="00267D44" w:rsidRDefault="008971FC" w:rsidP="00267D44">
                      <w:pPr>
                        <w:tabs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971FC" w:rsidRPr="00937919" w:rsidRDefault="00CF761C" w:rsidP="00267D44">
                      <w:pPr>
                        <w:spacing w:line="240" w:lineRule="exact"/>
                        <w:ind w:right="442"/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  <w:t xml:space="preserve">DISCUSSION / ECHANGES </w:t>
                      </w:r>
                    </w:p>
                    <w:p w:rsidR="008971FC" w:rsidRPr="00267D44" w:rsidRDefault="008971FC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F56D1" w:rsidSect="00E32A60">
      <w:footerReference w:type="default" r:id="rId10"/>
      <w:headerReference w:type="first" r:id="rId11"/>
      <w:footerReference w:type="first" r:id="rId12"/>
      <w:type w:val="continuous"/>
      <w:pgSz w:w="11907" w:h="16840" w:code="9"/>
      <w:pgMar w:top="284" w:right="352" w:bottom="272" w:left="340" w:header="45" w:footer="45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605" w:rsidRDefault="00D37605">
      <w:r>
        <w:separator/>
      </w:r>
    </w:p>
  </w:endnote>
  <w:endnote w:type="continuationSeparator" w:id="0">
    <w:p w:rsidR="00D37605" w:rsidRDefault="00D3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1FC" w:rsidRDefault="008971FC">
    <w:pPr>
      <w:pStyle w:val="Pieddepage"/>
      <w:pBdr>
        <w:top w:val="single" w:sz="6" w:space="0" w:color="auto"/>
      </w:pBdr>
      <w:tabs>
        <w:tab w:val="left" w:pos="284"/>
        <w:tab w:val="left" w:pos="8789"/>
      </w:tabs>
      <w:ind w:left="-284" w:right="-28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1FC" w:rsidRDefault="008971FC">
    <w:pPr>
      <w:pStyle w:val="Pieddepage"/>
      <w:tabs>
        <w:tab w:val="left" w:pos="284"/>
        <w:tab w:val="left" w:pos="8789"/>
      </w:tabs>
      <w:ind w:left="-284" w:righ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605" w:rsidRDefault="00D37605">
      <w:r>
        <w:separator/>
      </w:r>
    </w:p>
  </w:footnote>
  <w:footnote w:type="continuationSeparator" w:id="0">
    <w:p w:rsidR="00D37605" w:rsidRDefault="00D37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1FC" w:rsidRDefault="008971FC">
    <w:pPr>
      <w:tabs>
        <w:tab w:val="left" w:pos="6768"/>
      </w:tabs>
    </w:pPr>
  </w:p>
  <w:tbl>
    <w:tblPr>
      <w:tblW w:w="113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33"/>
      <w:gridCol w:w="8364"/>
    </w:tblGrid>
    <w:tr w:rsidR="008971FC" w:rsidTr="00DF371B">
      <w:trPr>
        <w:cantSplit/>
        <w:trHeight w:hRule="exact" w:val="2183"/>
      </w:trPr>
      <w:tc>
        <w:tcPr>
          <w:tcW w:w="3033" w:type="dxa"/>
        </w:tcPr>
        <w:p w:rsidR="008971FC" w:rsidRDefault="008D1624" w:rsidP="005E4E8B">
          <w:pPr>
            <w:tabs>
              <w:tab w:val="left" w:pos="6768"/>
            </w:tabs>
            <w:spacing w:line="240" w:lineRule="atLeast"/>
            <w:jc w:val="center"/>
            <w:rPr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168275</wp:posOffset>
                </wp:positionV>
                <wp:extent cx="1657578" cy="990600"/>
                <wp:effectExtent l="0" t="0" r="0" b="0"/>
                <wp:wrapTight wrapText="bothSides">
                  <wp:wrapPolygon edited="0">
                    <wp:start x="5710" y="0"/>
                    <wp:lineTo x="3972" y="831"/>
                    <wp:lineTo x="745" y="4985"/>
                    <wp:lineTo x="745" y="7892"/>
                    <wp:lineTo x="1241" y="13708"/>
                    <wp:lineTo x="4221" y="21185"/>
                    <wp:lineTo x="13903" y="21185"/>
                    <wp:lineTo x="20855" y="14954"/>
                    <wp:lineTo x="21352" y="10385"/>
                    <wp:lineTo x="17876" y="8723"/>
                    <wp:lineTo x="6952" y="6231"/>
                    <wp:lineTo x="6952" y="1246"/>
                    <wp:lineTo x="6703" y="0"/>
                    <wp:lineTo x="5710" y="0"/>
                  </wp:wrapPolygon>
                </wp:wrapTight>
                <wp:docPr id="23" name="Imag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RP-centre-réfé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578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64" w:type="dxa"/>
        </w:tcPr>
        <w:p w:rsidR="00EE6740" w:rsidRDefault="008D1624" w:rsidP="00EE6740">
          <w:pPr>
            <w:tabs>
              <w:tab w:val="left" w:pos="6768"/>
            </w:tabs>
            <w:spacing w:before="80" w:line="240" w:lineRule="exact"/>
            <w:ind w:right="1644"/>
            <w:jc w:val="center"/>
            <w:rPr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u w:val="single"/>
            </w:rPr>
            <w:drawing>
              <wp:anchor distT="0" distB="0" distL="114300" distR="114300" simplePos="0" relativeHeight="251660288" behindDoc="1" locked="0" layoutInCell="1" allowOverlap="1" wp14:anchorId="2CEB7333" wp14:editId="5FAF2EBD">
                <wp:simplePos x="0" y="0"/>
                <wp:positionH relativeFrom="margin">
                  <wp:posOffset>3881120</wp:posOffset>
                </wp:positionH>
                <wp:positionV relativeFrom="paragraph">
                  <wp:posOffset>120650</wp:posOffset>
                </wp:positionV>
                <wp:extent cx="1009650" cy="1142205"/>
                <wp:effectExtent l="0" t="0" r="0" b="0"/>
                <wp:wrapNone/>
                <wp:docPr id="25" name="Imag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CH Esquirol quadri 2020 (3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1142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E6740">
            <w:rPr>
              <w:sz w:val="22"/>
              <w:szCs w:val="22"/>
            </w:rPr>
            <w:t xml:space="preserve">           </w:t>
          </w:r>
        </w:p>
        <w:p w:rsidR="00EE6740" w:rsidRPr="0030379C" w:rsidRDefault="00EE6740" w:rsidP="00E70167">
          <w:pPr>
            <w:tabs>
              <w:tab w:val="left" w:pos="6260"/>
              <w:tab w:val="left" w:pos="6768"/>
            </w:tabs>
            <w:spacing w:line="240" w:lineRule="atLeast"/>
            <w:ind w:right="2468"/>
            <w:jc w:val="center"/>
            <w:rPr>
              <w:sz w:val="32"/>
              <w:szCs w:val="32"/>
            </w:rPr>
          </w:pPr>
        </w:p>
      </w:tc>
    </w:tr>
  </w:tbl>
  <w:p w:rsidR="008971FC" w:rsidRDefault="008971FC">
    <w:pPr>
      <w:tabs>
        <w:tab w:val="left" w:pos="67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C5A"/>
      </v:shape>
    </w:pict>
  </w:numPicBullet>
  <w:numPicBullet w:numPicBulletId="1">
    <w:pict>
      <v:shape id="_x0000_i1027" type="#_x0000_t75" style="width:11.25pt;height:11.25pt" o:bullet="t">
        <v:imagedata r:id="rId2" o:title="BD10253_"/>
        <o:lock v:ext="edit" cropping="t"/>
      </v:shape>
    </w:pict>
  </w:numPicBullet>
  <w:numPicBullet w:numPicBulletId="2">
    <w:pict>
      <v:shape id="_x0000_i1028" type="#_x0000_t75" style="width:9pt;height:9pt" o:bullet="t">
        <v:imagedata r:id="rId3" o:title="BD10255_"/>
      </v:shape>
    </w:pict>
  </w:numPicBullet>
  <w:numPicBullet w:numPicBulletId="3">
    <w:pict>
      <v:shape id="_x0000_i1029" type="#_x0000_t75" style="width:373.5pt;height:230.25pt" o:bullet="t">
        <v:imagedata r:id="rId4" o:title="Image12"/>
      </v:shape>
    </w:pict>
  </w:numPicBullet>
  <w:abstractNum w:abstractNumId="0" w15:restartNumberingAfterBreak="0">
    <w:nsid w:val="00A438DA"/>
    <w:multiLevelType w:val="hybridMultilevel"/>
    <w:tmpl w:val="674AFD3E"/>
    <w:lvl w:ilvl="0" w:tplc="040C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03894A4F"/>
    <w:multiLevelType w:val="hybridMultilevel"/>
    <w:tmpl w:val="FC305F70"/>
    <w:lvl w:ilvl="0" w:tplc="040C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BC01D2"/>
    <w:multiLevelType w:val="hybridMultilevel"/>
    <w:tmpl w:val="2ACE7812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277FE"/>
    <w:multiLevelType w:val="hybridMultilevel"/>
    <w:tmpl w:val="603E7FCE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03914"/>
    <w:multiLevelType w:val="hybridMultilevel"/>
    <w:tmpl w:val="E3AE4052"/>
    <w:lvl w:ilvl="0" w:tplc="03F405E6">
      <w:start w:val="1"/>
      <w:numFmt w:val="bullet"/>
      <w:pStyle w:val="Listepuces"/>
      <w:lvlText w:val=""/>
      <w:lvlJc w:val="left"/>
      <w:pPr>
        <w:tabs>
          <w:tab w:val="num" w:pos="360"/>
        </w:tabs>
        <w:ind w:left="284" w:hanging="284"/>
      </w:pPr>
      <w:rPr>
        <w:rFonts w:ascii="Webdings" w:hAnsi="Webdings" w:hint="default"/>
        <w:color w:val="993366"/>
      </w:rPr>
    </w:lvl>
    <w:lvl w:ilvl="1" w:tplc="6B2E2CE0">
      <w:start w:val="1"/>
      <w:numFmt w:val="bullet"/>
      <w:lvlText w:val="·"/>
      <w:lvlJc w:val="left"/>
      <w:pPr>
        <w:tabs>
          <w:tab w:val="num" w:pos="2192"/>
        </w:tabs>
        <w:ind w:left="2192" w:hanging="360"/>
      </w:pPr>
      <w:rPr>
        <w:rFonts w:ascii="Times New Roman" w:hAnsi="Times New Roman" w:cs="Times New Roman" w:hint="default"/>
        <w:b/>
        <w:i w:val="0"/>
        <w:color w:val="A082FD"/>
        <w:sz w:val="36"/>
      </w:rPr>
    </w:lvl>
    <w:lvl w:ilvl="2" w:tplc="040C0005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32"/>
        </w:tabs>
        <w:ind w:left="36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52"/>
        </w:tabs>
        <w:ind w:left="43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72"/>
        </w:tabs>
        <w:ind w:left="50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92"/>
        </w:tabs>
        <w:ind w:left="57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12"/>
        </w:tabs>
        <w:ind w:left="65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32"/>
        </w:tabs>
        <w:ind w:left="7232" w:hanging="360"/>
      </w:pPr>
      <w:rPr>
        <w:rFonts w:ascii="Wingdings" w:hAnsi="Wingdings" w:hint="default"/>
      </w:rPr>
    </w:lvl>
  </w:abstractNum>
  <w:abstractNum w:abstractNumId="5" w15:restartNumberingAfterBreak="0">
    <w:nsid w:val="176004BF"/>
    <w:multiLevelType w:val="hybridMultilevel"/>
    <w:tmpl w:val="72F20C5C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F2C3E"/>
    <w:multiLevelType w:val="hybridMultilevel"/>
    <w:tmpl w:val="193EE24E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E3279"/>
    <w:multiLevelType w:val="hybridMultilevel"/>
    <w:tmpl w:val="11761FEE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95B3E"/>
    <w:multiLevelType w:val="hybridMultilevel"/>
    <w:tmpl w:val="C5D87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458C0"/>
    <w:multiLevelType w:val="hybridMultilevel"/>
    <w:tmpl w:val="1C94DD10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A5FA3"/>
    <w:multiLevelType w:val="hybridMultilevel"/>
    <w:tmpl w:val="9FD89E4E"/>
    <w:lvl w:ilvl="0" w:tplc="AE7A1D94">
      <w:start w:val="1"/>
      <w:numFmt w:val="bullet"/>
      <w:pStyle w:val="Listepuces2"/>
      <w:lvlText w:val=""/>
      <w:lvlJc w:val="left"/>
      <w:pPr>
        <w:tabs>
          <w:tab w:val="num" w:pos="2136"/>
        </w:tabs>
        <w:ind w:left="1699" w:hanging="283"/>
      </w:pPr>
      <w:rPr>
        <w:rFonts w:ascii="Symbol" w:hAnsi="Symbol" w:hint="default"/>
        <w:color w:val="auto"/>
      </w:rPr>
    </w:lvl>
    <w:lvl w:ilvl="1" w:tplc="0CBCD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96FED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17811"/>
    <w:multiLevelType w:val="hybridMultilevel"/>
    <w:tmpl w:val="DEB2F0CC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B1530"/>
    <w:multiLevelType w:val="hybridMultilevel"/>
    <w:tmpl w:val="C99042F6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9912917"/>
    <w:multiLevelType w:val="hybridMultilevel"/>
    <w:tmpl w:val="066CA9FE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D423C"/>
    <w:multiLevelType w:val="hybridMultilevel"/>
    <w:tmpl w:val="830A9548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34C73"/>
    <w:multiLevelType w:val="hybridMultilevel"/>
    <w:tmpl w:val="58342D3A"/>
    <w:lvl w:ilvl="0" w:tplc="80FEFE28">
      <w:start w:val="1"/>
      <w:numFmt w:val="bullet"/>
      <w:lvlText w:val=""/>
      <w:lvlPicBulletId w:val="0"/>
      <w:lvlJc w:val="left"/>
      <w:pPr>
        <w:ind w:left="369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6" w15:restartNumberingAfterBreak="0">
    <w:nsid w:val="48146124"/>
    <w:multiLevelType w:val="hybridMultilevel"/>
    <w:tmpl w:val="CC6C02A2"/>
    <w:lvl w:ilvl="0" w:tplc="374CBA04">
      <w:start w:val="1"/>
      <w:numFmt w:val="bullet"/>
      <w:lvlText w:val=""/>
      <w:lvlPicBulletId w:val="2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5042430E"/>
    <w:multiLevelType w:val="hybridMultilevel"/>
    <w:tmpl w:val="16260648"/>
    <w:lvl w:ilvl="0" w:tplc="6C6E192C">
      <w:start w:val="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76923C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2346C17"/>
    <w:multiLevelType w:val="hybridMultilevel"/>
    <w:tmpl w:val="E97A8928"/>
    <w:lvl w:ilvl="0" w:tplc="0F463058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31325"/>
    <w:multiLevelType w:val="hybridMultilevel"/>
    <w:tmpl w:val="4E72D33A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838B0"/>
    <w:multiLevelType w:val="hybridMultilevel"/>
    <w:tmpl w:val="C916E29C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553BA"/>
    <w:multiLevelType w:val="hybridMultilevel"/>
    <w:tmpl w:val="9D08E99C"/>
    <w:lvl w:ilvl="0" w:tplc="040C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15"/>
  </w:num>
  <w:num w:numId="5">
    <w:abstractNumId w:val="12"/>
  </w:num>
  <w:num w:numId="6">
    <w:abstractNumId w:val="0"/>
  </w:num>
  <w:num w:numId="7">
    <w:abstractNumId w:val="5"/>
  </w:num>
  <w:num w:numId="8">
    <w:abstractNumId w:val="6"/>
  </w:num>
  <w:num w:numId="9">
    <w:abstractNumId w:val="20"/>
  </w:num>
  <w:num w:numId="10">
    <w:abstractNumId w:val="14"/>
  </w:num>
  <w:num w:numId="11">
    <w:abstractNumId w:val="13"/>
  </w:num>
  <w:num w:numId="12">
    <w:abstractNumId w:val="18"/>
  </w:num>
  <w:num w:numId="13">
    <w:abstractNumId w:val="19"/>
  </w:num>
  <w:num w:numId="14">
    <w:abstractNumId w:val="16"/>
  </w:num>
  <w:num w:numId="15">
    <w:abstractNumId w:val="2"/>
  </w:num>
  <w:num w:numId="16">
    <w:abstractNumId w:val="3"/>
  </w:num>
  <w:num w:numId="17">
    <w:abstractNumId w:val="1"/>
  </w:num>
  <w:num w:numId="18">
    <w:abstractNumId w:val="8"/>
  </w:num>
  <w:num w:numId="19">
    <w:abstractNumId w:val="7"/>
  </w:num>
  <w:num w:numId="20">
    <w:abstractNumId w:val="9"/>
  </w:num>
  <w:num w:numId="21">
    <w:abstractNumId w:val="11"/>
  </w:num>
  <w:num w:numId="22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099,#16a091,#dccfcb,#16a093"/>
      <o:colormenu v:ext="edit" fillcolor="none [2732]" strokecolor="#16a093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B6"/>
    <w:rsid w:val="00005045"/>
    <w:rsid w:val="0000751C"/>
    <w:rsid w:val="00023B9A"/>
    <w:rsid w:val="00027F1A"/>
    <w:rsid w:val="00044A22"/>
    <w:rsid w:val="0004551A"/>
    <w:rsid w:val="00047ECD"/>
    <w:rsid w:val="0005503A"/>
    <w:rsid w:val="00062599"/>
    <w:rsid w:val="0006300D"/>
    <w:rsid w:val="00063134"/>
    <w:rsid w:val="000A5D72"/>
    <w:rsid w:val="000A6470"/>
    <w:rsid w:val="000C1C83"/>
    <w:rsid w:val="000C1DAC"/>
    <w:rsid w:val="000C368D"/>
    <w:rsid w:val="000C39D9"/>
    <w:rsid w:val="000E6190"/>
    <w:rsid w:val="000F6042"/>
    <w:rsid w:val="000F735F"/>
    <w:rsid w:val="001034E6"/>
    <w:rsid w:val="0011069E"/>
    <w:rsid w:val="00114444"/>
    <w:rsid w:val="00122914"/>
    <w:rsid w:val="0012587C"/>
    <w:rsid w:val="0013234B"/>
    <w:rsid w:val="00137B27"/>
    <w:rsid w:val="00146C6F"/>
    <w:rsid w:val="00152709"/>
    <w:rsid w:val="00157378"/>
    <w:rsid w:val="00171CDC"/>
    <w:rsid w:val="00177922"/>
    <w:rsid w:val="00197A3E"/>
    <w:rsid w:val="001A0F4F"/>
    <w:rsid w:val="001A762C"/>
    <w:rsid w:val="001C1F4A"/>
    <w:rsid w:val="001D2363"/>
    <w:rsid w:val="001F5267"/>
    <w:rsid w:val="001F6ACF"/>
    <w:rsid w:val="00212F7E"/>
    <w:rsid w:val="002200AE"/>
    <w:rsid w:val="00222846"/>
    <w:rsid w:val="00245AD8"/>
    <w:rsid w:val="00246E61"/>
    <w:rsid w:val="0025075C"/>
    <w:rsid w:val="00256B4E"/>
    <w:rsid w:val="00267D44"/>
    <w:rsid w:val="00273D65"/>
    <w:rsid w:val="00287063"/>
    <w:rsid w:val="0029227A"/>
    <w:rsid w:val="002A2BDC"/>
    <w:rsid w:val="002A4E49"/>
    <w:rsid w:val="002B62BC"/>
    <w:rsid w:val="0030379C"/>
    <w:rsid w:val="00353D4B"/>
    <w:rsid w:val="00382826"/>
    <w:rsid w:val="00382C8F"/>
    <w:rsid w:val="0039677F"/>
    <w:rsid w:val="003C36E1"/>
    <w:rsid w:val="003F38FA"/>
    <w:rsid w:val="00423562"/>
    <w:rsid w:val="00433AC9"/>
    <w:rsid w:val="00434831"/>
    <w:rsid w:val="00436869"/>
    <w:rsid w:val="004420FC"/>
    <w:rsid w:val="00451008"/>
    <w:rsid w:val="00476ADA"/>
    <w:rsid w:val="00494984"/>
    <w:rsid w:val="004B2013"/>
    <w:rsid w:val="004B357A"/>
    <w:rsid w:val="004C5A71"/>
    <w:rsid w:val="004E3270"/>
    <w:rsid w:val="004F7A10"/>
    <w:rsid w:val="0050037D"/>
    <w:rsid w:val="00537D92"/>
    <w:rsid w:val="0054038A"/>
    <w:rsid w:val="00540B92"/>
    <w:rsid w:val="00542A89"/>
    <w:rsid w:val="005432D9"/>
    <w:rsid w:val="0054715D"/>
    <w:rsid w:val="00560EBC"/>
    <w:rsid w:val="0056676C"/>
    <w:rsid w:val="00584D7A"/>
    <w:rsid w:val="00585212"/>
    <w:rsid w:val="005A30EC"/>
    <w:rsid w:val="005C3E08"/>
    <w:rsid w:val="005C6088"/>
    <w:rsid w:val="005E2498"/>
    <w:rsid w:val="005E4E8B"/>
    <w:rsid w:val="005E757A"/>
    <w:rsid w:val="005F6F34"/>
    <w:rsid w:val="00614E65"/>
    <w:rsid w:val="0061797C"/>
    <w:rsid w:val="00622868"/>
    <w:rsid w:val="00630754"/>
    <w:rsid w:val="00646897"/>
    <w:rsid w:val="00657664"/>
    <w:rsid w:val="00660E82"/>
    <w:rsid w:val="0066550E"/>
    <w:rsid w:val="0067493B"/>
    <w:rsid w:val="00674EB6"/>
    <w:rsid w:val="006847DB"/>
    <w:rsid w:val="00690B3B"/>
    <w:rsid w:val="00693290"/>
    <w:rsid w:val="006C100B"/>
    <w:rsid w:val="006E7EF2"/>
    <w:rsid w:val="006F0FD4"/>
    <w:rsid w:val="006F2554"/>
    <w:rsid w:val="0070645B"/>
    <w:rsid w:val="0070736A"/>
    <w:rsid w:val="00727381"/>
    <w:rsid w:val="00741FC2"/>
    <w:rsid w:val="007526D3"/>
    <w:rsid w:val="007649FD"/>
    <w:rsid w:val="007726A3"/>
    <w:rsid w:val="007B210F"/>
    <w:rsid w:val="007B2246"/>
    <w:rsid w:val="007B50BA"/>
    <w:rsid w:val="007C479B"/>
    <w:rsid w:val="007C4B58"/>
    <w:rsid w:val="00817960"/>
    <w:rsid w:val="008218D4"/>
    <w:rsid w:val="00823593"/>
    <w:rsid w:val="00830B30"/>
    <w:rsid w:val="00841FE9"/>
    <w:rsid w:val="00842C0B"/>
    <w:rsid w:val="00846046"/>
    <w:rsid w:val="00857633"/>
    <w:rsid w:val="00857C94"/>
    <w:rsid w:val="008609DC"/>
    <w:rsid w:val="00861F0F"/>
    <w:rsid w:val="00867294"/>
    <w:rsid w:val="00877027"/>
    <w:rsid w:val="008971FC"/>
    <w:rsid w:val="008B09F5"/>
    <w:rsid w:val="008D1624"/>
    <w:rsid w:val="008E7D2F"/>
    <w:rsid w:val="008F2AFD"/>
    <w:rsid w:val="0090297D"/>
    <w:rsid w:val="0090567D"/>
    <w:rsid w:val="00933A48"/>
    <w:rsid w:val="00937557"/>
    <w:rsid w:val="00937919"/>
    <w:rsid w:val="00953323"/>
    <w:rsid w:val="0095466B"/>
    <w:rsid w:val="00954C43"/>
    <w:rsid w:val="00954E3F"/>
    <w:rsid w:val="00960D90"/>
    <w:rsid w:val="0097069D"/>
    <w:rsid w:val="00983A38"/>
    <w:rsid w:val="009A1D07"/>
    <w:rsid w:val="009A5597"/>
    <w:rsid w:val="009A6395"/>
    <w:rsid w:val="009A6B5E"/>
    <w:rsid w:val="009B0779"/>
    <w:rsid w:val="009B6763"/>
    <w:rsid w:val="009B798F"/>
    <w:rsid w:val="009C101F"/>
    <w:rsid w:val="009C260D"/>
    <w:rsid w:val="009C5388"/>
    <w:rsid w:val="009D5484"/>
    <w:rsid w:val="009E7F75"/>
    <w:rsid w:val="00A00B2D"/>
    <w:rsid w:val="00A06B40"/>
    <w:rsid w:val="00A076C9"/>
    <w:rsid w:val="00A422F4"/>
    <w:rsid w:val="00A4334B"/>
    <w:rsid w:val="00A45407"/>
    <w:rsid w:val="00A466EC"/>
    <w:rsid w:val="00A51E70"/>
    <w:rsid w:val="00A5490B"/>
    <w:rsid w:val="00A74D61"/>
    <w:rsid w:val="00AB0DF7"/>
    <w:rsid w:val="00AC3685"/>
    <w:rsid w:val="00AD5BD8"/>
    <w:rsid w:val="00AF08FF"/>
    <w:rsid w:val="00B05932"/>
    <w:rsid w:val="00B32AB4"/>
    <w:rsid w:val="00B467B8"/>
    <w:rsid w:val="00B56F26"/>
    <w:rsid w:val="00B658CC"/>
    <w:rsid w:val="00B66A16"/>
    <w:rsid w:val="00B728F0"/>
    <w:rsid w:val="00B7363F"/>
    <w:rsid w:val="00B740D1"/>
    <w:rsid w:val="00B87F46"/>
    <w:rsid w:val="00B91934"/>
    <w:rsid w:val="00BC1366"/>
    <w:rsid w:val="00BD04D5"/>
    <w:rsid w:val="00BD1327"/>
    <w:rsid w:val="00BF0523"/>
    <w:rsid w:val="00BF1385"/>
    <w:rsid w:val="00BF166C"/>
    <w:rsid w:val="00C10C73"/>
    <w:rsid w:val="00C150AF"/>
    <w:rsid w:val="00C22AEB"/>
    <w:rsid w:val="00C42BA6"/>
    <w:rsid w:val="00C47F32"/>
    <w:rsid w:val="00C53182"/>
    <w:rsid w:val="00C54E6B"/>
    <w:rsid w:val="00C63B42"/>
    <w:rsid w:val="00C67D33"/>
    <w:rsid w:val="00C72D3F"/>
    <w:rsid w:val="00C75804"/>
    <w:rsid w:val="00C87BD2"/>
    <w:rsid w:val="00C9469B"/>
    <w:rsid w:val="00C94C10"/>
    <w:rsid w:val="00CA73C5"/>
    <w:rsid w:val="00CB40C1"/>
    <w:rsid w:val="00CC64A9"/>
    <w:rsid w:val="00CD368B"/>
    <w:rsid w:val="00CF56D1"/>
    <w:rsid w:val="00CF761C"/>
    <w:rsid w:val="00D105DB"/>
    <w:rsid w:val="00D124F2"/>
    <w:rsid w:val="00D23678"/>
    <w:rsid w:val="00D24DEA"/>
    <w:rsid w:val="00D25810"/>
    <w:rsid w:val="00D26426"/>
    <w:rsid w:val="00D326D2"/>
    <w:rsid w:val="00D36EEF"/>
    <w:rsid w:val="00D37605"/>
    <w:rsid w:val="00D427C2"/>
    <w:rsid w:val="00D514A1"/>
    <w:rsid w:val="00D711E2"/>
    <w:rsid w:val="00D971B6"/>
    <w:rsid w:val="00DB26C7"/>
    <w:rsid w:val="00DB4500"/>
    <w:rsid w:val="00DB50DF"/>
    <w:rsid w:val="00DB6976"/>
    <w:rsid w:val="00DB70D5"/>
    <w:rsid w:val="00DC22D9"/>
    <w:rsid w:val="00DC4C27"/>
    <w:rsid w:val="00DC56ED"/>
    <w:rsid w:val="00DC7A3C"/>
    <w:rsid w:val="00DD3873"/>
    <w:rsid w:val="00DD7DE8"/>
    <w:rsid w:val="00DE2888"/>
    <w:rsid w:val="00DF371B"/>
    <w:rsid w:val="00E0109B"/>
    <w:rsid w:val="00E1647A"/>
    <w:rsid w:val="00E322C0"/>
    <w:rsid w:val="00E32A60"/>
    <w:rsid w:val="00E3359C"/>
    <w:rsid w:val="00E379C3"/>
    <w:rsid w:val="00E70167"/>
    <w:rsid w:val="00E77625"/>
    <w:rsid w:val="00EA5FA0"/>
    <w:rsid w:val="00EB07FF"/>
    <w:rsid w:val="00EC1A30"/>
    <w:rsid w:val="00ED170E"/>
    <w:rsid w:val="00ED6391"/>
    <w:rsid w:val="00EE219B"/>
    <w:rsid w:val="00EE53C3"/>
    <w:rsid w:val="00EE6740"/>
    <w:rsid w:val="00F02CDB"/>
    <w:rsid w:val="00F149AA"/>
    <w:rsid w:val="00F24F91"/>
    <w:rsid w:val="00F341E6"/>
    <w:rsid w:val="00F42DBD"/>
    <w:rsid w:val="00F43A74"/>
    <w:rsid w:val="00F6233E"/>
    <w:rsid w:val="00F62FD8"/>
    <w:rsid w:val="00F76430"/>
    <w:rsid w:val="00F926F2"/>
    <w:rsid w:val="00F96D8F"/>
    <w:rsid w:val="00FA2476"/>
    <w:rsid w:val="00FA5B3B"/>
    <w:rsid w:val="00FB146A"/>
    <w:rsid w:val="00FB3116"/>
    <w:rsid w:val="00FC5856"/>
    <w:rsid w:val="00FC77BE"/>
    <w:rsid w:val="00FD22CA"/>
    <w:rsid w:val="00FD5C1D"/>
    <w:rsid w:val="00F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99,#16a091,#dccfcb,#16a093"/>
      <o:colormenu v:ext="edit" fillcolor="none [2732]" strokecolor="#16a093" shadowcolor="none"/>
    </o:shapedefaults>
    <o:shapelayout v:ext="edit">
      <o:idmap v:ext="edit" data="1"/>
    </o:shapelayout>
  </w:shapeDefaults>
  <w:decimalSymbol w:val=","/>
  <w:listSeparator w:val=";"/>
  <w15:docId w15:val="{F75188A7-A953-4690-9590-63796999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EBC"/>
  </w:style>
  <w:style w:type="paragraph" w:styleId="Titre1">
    <w:name w:val="heading 1"/>
    <w:basedOn w:val="Normal"/>
    <w:next w:val="Normal"/>
    <w:qFormat/>
    <w:rsid w:val="00560EBC"/>
    <w:pPr>
      <w:keepNext/>
      <w:tabs>
        <w:tab w:val="left" w:pos="1276"/>
        <w:tab w:val="left" w:pos="2977"/>
        <w:tab w:val="left" w:pos="4536"/>
      </w:tabs>
      <w:spacing w:line="240" w:lineRule="exact"/>
      <w:outlineLvl w:val="0"/>
    </w:pPr>
    <w:rPr>
      <w:rFonts w:ascii="Times New Roman" w:hAnsi="Times New Roman"/>
      <w:b/>
      <w:bCs/>
      <w:sz w:val="24"/>
      <w:szCs w:val="24"/>
    </w:rPr>
  </w:style>
  <w:style w:type="paragraph" w:styleId="Titre2">
    <w:name w:val="heading 2"/>
    <w:basedOn w:val="Normal"/>
    <w:next w:val="Normal"/>
    <w:qFormat/>
    <w:rsid w:val="00560EBC"/>
    <w:pPr>
      <w:keepNext/>
      <w:tabs>
        <w:tab w:val="left" w:pos="2552"/>
        <w:tab w:val="left" w:pos="2977"/>
        <w:tab w:val="left" w:pos="4536"/>
      </w:tabs>
      <w:spacing w:line="240" w:lineRule="exact"/>
      <w:ind w:firstLine="1560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560EBC"/>
    <w:pPr>
      <w:keepNext/>
      <w:tabs>
        <w:tab w:val="left" w:pos="2552"/>
        <w:tab w:val="left" w:pos="2977"/>
        <w:tab w:val="left" w:pos="4536"/>
      </w:tabs>
      <w:spacing w:line="240" w:lineRule="exact"/>
      <w:ind w:firstLine="1560"/>
      <w:jc w:val="both"/>
      <w:outlineLvl w:val="2"/>
    </w:pPr>
    <w:rPr>
      <w:rFonts w:ascii="Times New Roman" w:hAnsi="Times New Roman"/>
      <w:b/>
      <w:bCs/>
    </w:rPr>
  </w:style>
  <w:style w:type="paragraph" w:styleId="Titre4">
    <w:name w:val="heading 4"/>
    <w:basedOn w:val="Normal"/>
    <w:next w:val="Normal"/>
    <w:qFormat/>
    <w:rsid w:val="00560EBC"/>
    <w:pPr>
      <w:keepNext/>
      <w:tabs>
        <w:tab w:val="left" w:pos="2552"/>
        <w:tab w:val="left" w:pos="2977"/>
        <w:tab w:val="left" w:pos="4536"/>
      </w:tabs>
      <w:spacing w:line="240" w:lineRule="exact"/>
      <w:ind w:firstLine="1560"/>
      <w:jc w:val="both"/>
      <w:outlineLvl w:val="3"/>
    </w:pPr>
    <w:rPr>
      <w:rFonts w:ascii="Times New Roman" w:hAnsi="Times New Roman"/>
      <w:b/>
      <w:bCs/>
      <w:sz w:val="32"/>
      <w:szCs w:val="32"/>
    </w:rPr>
  </w:style>
  <w:style w:type="paragraph" w:styleId="Titre5">
    <w:name w:val="heading 5"/>
    <w:basedOn w:val="Normal"/>
    <w:next w:val="Normal"/>
    <w:qFormat/>
    <w:rsid w:val="00560EBC"/>
    <w:pPr>
      <w:keepNext/>
      <w:pBdr>
        <w:top w:val="double" w:sz="12" w:space="1" w:color="808080"/>
        <w:left w:val="double" w:sz="12" w:space="1" w:color="808080"/>
        <w:bottom w:val="double" w:sz="12" w:space="1" w:color="808080"/>
        <w:right w:val="double" w:sz="12" w:space="1" w:color="808080"/>
      </w:pBdr>
      <w:shd w:val="clear" w:color="FFFFFF" w:fill="C0C0C0"/>
      <w:spacing w:line="20" w:lineRule="atLeast"/>
      <w:ind w:left="1134" w:right="1134"/>
      <w:jc w:val="center"/>
      <w:outlineLvl w:val="4"/>
    </w:pPr>
    <w:rPr>
      <w:rFonts w:ascii="Times New Roman" w:hAnsi="Times New Roman"/>
      <w:b/>
      <w:bCs/>
      <w:spacing w:val="20"/>
      <w:sz w:val="40"/>
      <w:szCs w:val="40"/>
      <w:u w:val="single"/>
    </w:rPr>
  </w:style>
  <w:style w:type="paragraph" w:styleId="Titre6">
    <w:name w:val="heading 6"/>
    <w:basedOn w:val="Normal"/>
    <w:next w:val="Normal"/>
    <w:qFormat/>
    <w:rsid w:val="00560EBC"/>
    <w:pPr>
      <w:keepNext/>
      <w:tabs>
        <w:tab w:val="left" w:pos="2694"/>
        <w:tab w:val="left" w:pos="4536"/>
      </w:tabs>
      <w:spacing w:line="240" w:lineRule="exact"/>
      <w:ind w:left="2835" w:hanging="1701"/>
      <w:outlineLvl w:val="5"/>
    </w:pPr>
    <w:rPr>
      <w:rFonts w:ascii="Times New Roman" w:hAnsi="Times New Roman"/>
      <w:b/>
      <w:bCs/>
      <w:sz w:val="24"/>
      <w:szCs w:val="24"/>
      <w:u w:val="single"/>
    </w:rPr>
  </w:style>
  <w:style w:type="paragraph" w:styleId="Titre7">
    <w:name w:val="heading 7"/>
    <w:basedOn w:val="Normal"/>
    <w:next w:val="Normal"/>
    <w:qFormat/>
    <w:rsid w:val="00560EBC"/>
    <w:pPr>
      <w:keepNext/>
      <w:tabs>
        <w:tab w:val="left" w:pos="2694"/>
        <w:tab w:val="left" w:pos="4536"/>
      </w:tabs>
      <w:spacing w:line="240" w:lineRule="exact"/>
      <w:ind w:left="2835" w:hanging="1701"/>
      <w:outlineLvl w:val="6"/>
    </w:pPr>
    <w:rPr>
      <w:rFonts w:ascii="Times New Roman" w:hAnsi="Times New Roman"/>
      <w:b/>
      <w:bCs/>
      <w:sz w:val="40"/>
      <w:szCs w:val="40"/>
    </w:rPr>
  </w:style>
  <w:style w:type="paragraph" w:styleId="Titre8">
    <w:name w:val="heading 8"/>
    <w:basedOn w:val="Normal"/>
    <w:next w:val="Normal"/>
    <w:qFormat/>
    <w:rsid w:val="00560EBC"/>
    <w:pPr>
      <w:keepNext/>
      <w:tabs>
        <w:tab w:val="left" w:pos="2552"/>
        <w:tab w:val="left" w:pos="2977"/>
        <w:tab w:val="left" w:pos="4536"/>
      </w:tabs>
      <w:spacing w:line="240" w:lineRule="exact"/>
      <w:ind w:firstLine="1134"/>
      <w:jc w:val="both"/>
      <w:outlineLvl w:val="7"/>
    </w:pPr>
    <w:rPr>
      <w:rFonts w:ascii="Times New Roman" w:hAnsi="Times New Roman"/>
      <w:b/>
      <w:bCs/>
      <w:sz w:val="24"/>
      <w:szCs w:val="24"/>
    </w:rPr>
  </w:style>
  <w:style w:type="paragraph" w:styleId="Titre9">
    <w:name w:val="heading 9"/>
    <w:basedOn w:val="Normal"/>
    <w:next w:val="Normal"/>
    <w:qFormat/>
    <w:rsid w:val="00560EBC"/>
    <w:pPr>
      <w:keepNext/>
      <w:spacing w:line="240" w:lineRule="exact"/>
      <w:ind w:left="567" w:right="442"/>
      <w:jc w:val="center"/>
      <w:outlineLvl w:val="8"/>
    </w:pPr>
    <w:rPr>
      <w:rFonts w:ascii="Arial" w:hAnsi="Arial" w:cs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560EBC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link w:val="En-tteCar"/>
    <w:rsid w:val="00560EBC"/>
    <w:pPr>
      <w:tabs>
        <w:tab w:val="center" w:pos="4819"/>
        <w:tab w:val="right" w:pos="9071"/>
      </w:tabs>
    </w:pPr>
  </w:style>
  <w:style w:type="paragraph" w:styleId="Retraitcorpsdetexte">
    <w:name w:val="Body Text Indent"/>
    <w:basedOn w:val="Normal"/>
    <w:semiHidden/>
    <w:rsid w:val="00560EBC"/>
    <w:pPr>
      <w:ind w:left="1418" w:hanging="2"/>
    </w:pPr>
  </w:style>
  <w:style w:type="paragraph" w:styleId="Retraitcorpsdetexte2">
    <w:name w:val="Body Text Indent 2"/>
    <w:basedOn w:val="Normal"/>
    <w:semiHidden/>
    <w:rsid w:val="00560EBC"/>
    <w:pPr>
      <w:tabs>
        <w:tab w:val="left" w:pos="2552"/>
        <w:tab w:val="left" w:pos="2977"/>
        <w:tab w:val="left" w:pos="4536"/>
      </w:tabs>
      <w:spacing w:line="240" w:lineRule="exact"/>
      <w:ind w:firstLine="1560"/>
      <w:jc w:val="both"/>
    </w:pPr>
    <w:rPr>
      <w:rFonts w:ascii="Times New Roman" w:hAnsi="Times New Roman"/>
      <w:b/>
      <w:bCs/>
      <w:sz w:val="24"/>
      <w:szCs w:val="24"/>
    </w:rPr>
  </w:style>
  <w:style w:type="paragraph" w:styleId="Retraitcorpsdetexte3">
    <w:name w:val="Body Text Indent 3"/>
    <w:basedOn w:val="Normal"/>
    <w:semiHidden/>
    <w:rsid w:val="00560EBC"/>
    <w:pPr>
      <w:tabs>
        <w:tab w:val="left" w:pos="2552"/>
        <w:tab w:val="left" w:pos="2977"/>
        <w:tab w:val="left" w:pos="4536"/>
      </w:tabs>
      <w:spacing w:line="240" w:lineRule="exact"/>
      <w:ind w:firstLine="1560"/>
      <w:jc w:val="both"/>
    </w:pPr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semiHidden/>
    <w:rsid w:val="00560EBC"/>
    <w:pPr>
      <w:tabs>
        <w:tab w:val="left" w:pos="2552"/>
        <w:tab w:val="left" w:pos="2977"/>
        <w:tab w:val="left" w:pos="4536"/>
      </w:tabs>
      <w:spacing w:line="240" w:lineRule="exact"/>
      <w:ind w:left="2127" w:right="442" w:hanging="993"/>
      <w:jc w:val="both"/>
    </w:pPr>
    <w:rPr>
      <w:rFonts w:ascii="Arial" w:hAnsi="Arial" w:cs="Arial"/>
      <w:b/>
      <w:i/>
      <w:iCs/>
      <w:sz w:val="24"/>
    </w:rPr>
  </w:style>
  <w:style w:type="paragraph" w:styleId="Listepuces">
    <w:name w:val="List Bullet"/>
    <w:basedOn w:val="Normal"/>
    <w:semiHidden/>
    <w:rsid w:val="00560EBC"/>
    <w:pPr>
      <w:numPr>
        <w:numId w:val="2"/>
      </w:numPr>
      <w:tabs>
        <w:tab w:val="clear" w:pos="360"/>
        <w:tab w:val="num" w:pos="374"/>
      </w:tabs>
      <w:spacing w:before="60" w:after="60"/>
      <w:ind w:left="374" w:hanging="374"/>
      <w:jc w:val="both"/>
    </w:pPr>
    <w:rPr>
      <w:rFonts w:ascii="Arial Narrow" w:hAnsi="Arial Narrow"/>
      <w:bCs/>
      <w:sz w:val="22"/>
    </w:rPr>
  </w:style>
  <w:style w:type="paragraph" w:styleId="Listepuces2">
    <w:name w:val="List Bullet 2"/>
    <w:basedOn w:val="Normal"/>
    <w:semiHidden/>
    <w:rsid w:val="00560EBC"/>
    <w:pPr>
      <w:numPr>
        <w:numId w:val="1"/>
      </w:numPr>
      <w:tabs>
        <w:tab w:val="clear" w:pos="2136"/>
        <w:tab w:val="left" w:pos="748"/>
      </w:tabs>
      <w:overflowPunct w:val="0"/>
      <w:autoSpaceDE w:val="0"/>
      <w:autoSpaceDN w:val="0"/>
      <w:adjustRightInd w:val="0"/>
      <w:ind w:left="748" w:hanging="284"/>
      <w:jc w:val="both"/>
      <w:textAlignment w:val="baseline"/>
    </w:pPr>
    <w:rPr>
      <w:rFonts w:ascii="Arial Narrow" w:hAnsi="Arial Narrow"/>
      <w:bCs/>
      <w:sz w:val="22"/>
    </w:rPr>
  </w:style>
  <w:style w:type="paragraph" w:styleId="Paragraphedeliste">
    <w:name w:val="List Paragraph"/>
    <w:basedOn w:val="Normal"/>
    <w:uiPriority w:val="34"/>
    <w:qFormat/>
    <w:rsid w:val="00D326D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90567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0567D"/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0E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E82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1F5267"/>
  </w:style>
  <w:style w:type="table" w:styleId="Grilledutableau">
    <w:name w:val="Table Grid"/>
    <w:basedOn w:val="TableauNormal"/>
    <w:uiPriority w:val="59"/>
    <w:rsid w:val="00540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E6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2rl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2rl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\LOG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5057E-54A8-4EA0-8F72-60B389AF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3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Affichette formation</vt:lpstr>
    </vt:vector>
  </TitlesOfParts>
  <Company>ESQUIROL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Affichette formation</dc:title>
  <dc:creator>CH</dc:creator>
  <cp:lastModifiedBy>Dupont Isabelle</cp:lastModifiedBy>
  <cp:revision>3</cp:revision>
  <cp:lastPrinted>2021-03-03T09:34:00Z</cp:lastPrinted>
  <dcterms:created xsi:type="dcterms:W3CDTF">2021-08-03T07:35:00Z</dcterms:created>
  <dcterms:modified xsi:type="dcterms:W3CDTF">2021-08-03T07:37:00Z</dcterms:modified>
</cp:coreProperties>
</file>