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62" w:rsidRDefault="001F7130" w:rsidP="00E32A60">
      <w:pPr>
        <w:tabs>
          <w:tab w:val="left" w:pos="2694"/>
          <w:tab w:val="left" w:pos="4536"/>
        </w:tabs>
        <w:spacing w:line="240" w:lineRule="exact"/>
        <w:ind w:right="1576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-1649730</wp:posOffset>
                </wp:positionV>
                <wp:extent cx="4093210" cy="1400175"/>
                <wp:effectExtent l="2540" t="0" r="0" b="0"/>
                <wp:wrapNone/>
                <wp:docPr id="2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CF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C2RL</w:t>
                            </w:r>
                          </w:p>
                          <w:p w:rsidR="00E70167" w:rsidRPr="00E70167" w:rsidRDefault="006E3239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92 rue Pierre et Marie Curie</w:t>
                            </w:r>
                            <w:bookmarkStart w:id="0" w:name="_GoBack"/>
                            <w:bookmarkEnd w:id="0"/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5756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87000 Limoges</w:t>
                            </w: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Secrétariat : 05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  <w:p w:rsidR="00E70167" w:rsidRPr="00E70167" w:rsidRDefault="006E3239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70167" w:rsidRPr="00E70167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www.c2rl.fr</w:t>
                              </w:r>
                            </w:hyperlink>
                            <w:r w:rsidR="00E70167"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0167" w:rsidRDefault="00E70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89.45pt;margin-top:-129.9pt;width:322.3pt;height:1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" filled="f" fillcolor="#dccfcb" stroked="f">
                <v:textbox>
                  <w:txbxContent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C2RL</w:t>
                      </w:r>
                    </w:p>
                    <w:p w:rsidR="00E70167" w:rsidRPr="00E70167" w:rsidRDefault="006E3239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92 rue Pierre et Marie Curie</w:t>
                      </w:r>
                      <w:bookmarkStart w:id="1" w:name="_GoBack"/>
                      <w:bookmarkEnd w:id="1"/>
                    </w:p>
                    <w:p w:rsidR="00E70167" w:rsidRPr="00E70167" w:rsidRDefault="00E70167" w:rsidP="00E70167">
                      <w:pPr>
                        <w:tabs>
                          <w:tab w:val="left" w:pos="5756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87000 Limoges</w:t>
                      </w:r>
                    </w:p>
                    <w:p w:rsidR="00E70167" w:rsidRPr="00E70167" w:rsidRDefault="00E70167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Secrétariat : 05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</w:p>
                    <w:p w:rsidR="00E70167" w:rsidRPr="00E70167" w:rsidRDefault="006E3239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hyperlink r:id="rId9" w:history="1">
                        <w:r w:rsidR="00E70167" w:rsidRPr="00E70167">
                          <w:rPr>
                            <w:rStyle w:val="Lienhypertexte"/>
                            <w:rFonts w:asciiTheme="minorHAnsi" w:hAnsiTheme="minorHAnsi"/>
                            <w:sz w:val="24"/>
                            <w:szCs w:val="24"/>
                          </w:rPr>
                          <w:t>www.c2rl.fr</w:t>
                        </w:r>
                      </w:hyperlink>
                      <w:r w:rsidR="00E70167"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0167" w:rsidRDefault="00E701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-59055</wp:posOffset>
                </wp:positionV>
                <wp:extent cx="1257300" cy="1676400"/>
                <wp:effectExtent l="19050" t="19050" r="19050" b="19050"/>
                <wp:wrapNone/>
                <wp:docPr id="2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76400"/>
                        </a:xfrm>
                        <a:prstGeom prst="flowChartDelay">
                          <a:avLst/>
                        </a:prstGeom>
                        <a:solidFill>
                          <a:srgbClr val="16A093">
                            <a:alpha val="70000"/>
                          </a:srgb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Default="008971FC"/>
                          <w:p w:rsidR="008971FC" w:rsidRDefault="008971FC"/>
                          <w:p w:rsidR="008971FC" w:rsidRPr="00937919" w:rsidRDefault="008971FC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Durée</w:t>
                            </w:r>
                          </w:p>
                          <w:p w:rsidR="008971FC" w:rsidRPr="00937919" w:rsidRDefault="00DD7DE8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3h30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69" o:spid="_x0000_s1027" type="#_x0000_t135" style="position:absolute;margin-left:436pt;margin-top:-4.65pt;width:99pt;height:1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" fillcolor="#16a093" strokecolor="#099" strokeweight="2.25pt">
                <v:fill opacity="46003f"/>
                <v:textbox>
                  <w:txbxContent>
                    <w:p w:rsidR="008971FC" w:rsidRDefault="008971FC"/>
                    <w:p w:rsidR="008971FC" w:rsidRDefault="008971FC"/>
                    <w:p w:rsidR="008971FC" w:rsidRPr="00937919" w:rsidRDefault="008971FC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Durée</w:t>
                      </w:r>
                    </w:p>
                    <w:p w:rsidR="008971FC" w:rsidRPr="00937919" w:rsidRDefault="00DD7DE8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3h30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-59055</wp:posOffset>
                </wp:positionV>
                <wp:extent cx="4584700" cy="1676400"/>
                <wp:effectExtent l="15875" t="19050" r="19050" b="19050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1C" w:rsidRDefault="008971FC" w:rsidP="00846046">
                            <w:pPr>
                              <w:spacing w:before="36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Programme de formation</w:t>
                            </w:r>
                            <w:r w:rsidR="00CF761C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RPS</w:t>
                            </w:r>
                            <w:r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 : </w:t>
                            </w:r>
                          </w:p>
                          <w:p w:rsidR="008971FC" w:rsidRPr="00846046" w:rsidRDefault="00CF761C" w:rsidP="00846046">
                            <w:pPr>
                              <w:spacing w:before="36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Module 2</w:t>
                            </w:r>
                            <w:r w:rsidR="008971FC"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– Focus sur l’évaluation permettant les propositions de soins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margin-left:75pt;margin-top:-4.65pt;width:361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" strokecolor="#099" strokeweight="2.25pt">
                <v:textbox>
                  <w:txbxContent>
                    <w:p w:rsidR="00CF761C" w:rsidRDefault="008971FC" w:rsidP="00846046">
                      <w:pPr>
                        <w:spacing w:before="360"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Programme de formation</w:t>
                      </w:r>
                      <w:r w:rsidR="00CF761C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RPS</w:t>
                      </w:r>
                      <w:r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 : </w:t>
                      </w:r>
                    </w:p>
                    <w:p w:rsidR="008971FC" w:rsidRPr="00846046" w:rsidRDefault="00CF761C" w:rsidP="00846046">
                      <w:pPr>
                        <w:spacing w:before="360"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Module 2</w:t>
                      </w:r>
                      <w:r w:rsidR="008971FC"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– Focus sur l’évaluation permettant les propositions de soins</w:t>
                      </w:r>
                    </w:p>
                  </w:txbxContent>
                </v:textbox>
              </v:rect>
            </w:pict>
          </mc:Fallback>
        </mc:AlternateContent>
      </w: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CF56D1" w:rsidRDefault="001F7130" w:rsidP="00937919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2176145</wp:posOffset>
                </wp:positionV>
                <wp:extent cx="2665730" cy="1191895"/>
                <wp:effectExtent l="22225" t="20320" r="17145" b="16510"/>
                <wp:wrapNone/>
                <wp:docPr id="1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191895"/>
                          <a:chOff x="470" y="8225"/>
                          <a:chExt cx="5100" cy="1455"/>
                        </a:xfrm>
                      </wpg:grpSpPr>
                      <wps:wsp>
                        <wps:cNvPr id="18" name="AutoShape 4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8225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8225"/>
                            <a:ext cx="4486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Lieu</w:t>
                              </w:r>
                              <w:r w:rsidRPr="002B62BC"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311737" w:rsidRDefault="00846046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Espace Bellevue – C2RL –</w:t>
                              </w:r>
                            </w:p>
                            <w:p w:rsidR="008971FC" w:rsidRPr="009A6395" w:rsidRDefault="00846046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Pavillon Lou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Cantou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9" style="position:absolute;margin-left:6.5pt;margin-top:171.35pt;width:209.9pt;height:93.85pt;z-index:251696128" coordorigin="470,8225" coordsize="510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"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45" o:spid="_x0000_s1030" type="#_x0000_t121" style="position:absolute;left:470;top:8225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" fillcolor="#16a091" strokecolor="#099" strokeweight="2.25pt">
                  <v:fill opacity="46003f"/>
                </v:shape>
                <v:shape id="Text Box 49" o:spid="_x0000_s1031" type="#_x0000_t202" style="position:absolute;left:470;top:8225;width:448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Lieu</w:t>
                        </w:r>
                        <w:r w:rsidRPr="002B62B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</w:p>
                      <w:p w:rsidR="00311737" w:rsidRDefault="00846046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Espace Bellevue – C2RL –</w:t>
                        </w:r>
                      </w:p>
                      <w:p w:rsidR="008971FC" w:rsidRPr="009A6395" w:rsidRDefault="00846046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 xml:space="preserve"> Pavillon Lou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Cantou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3557905</wp:posOffset>
                </wp:positionV>
                <wp:extent cx="2665730" cy="1511300"/>
                <wp:effectExtent l="22225" t="1905" r="17145" b="1270"/>
                <wp:wrapNone/>
                <wp:docPr id="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511300"/>
                          <a:chOff x="470" y="12452"/>
                          <a:chExt cx="5100" cy="2160"/>
                        </a:xfrm>
                      </wpg:grpSpPr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Personnel concerné </w:t>
                              </w:r>
                            </w:p>
                            <w:p w:rsidR="008971FC" w:rsidRPr="009A6395" w:rsidRDefault="008971FC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Toutes personnes intervenant auprès d’usagers en situation de handicap psychique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2" style="position:absolute;margin-left:6.5pt;margin-top:280.15pt;width:209.9pt;height:119pt;z-index:251702272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">
                <v:shape id="AutoShape 46" o:spid="_x0000_s1033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" fillcolor="#16a091" strokecolor="#099" strokeweight="2.25pt">
                  <v:fill opacity="46003f"/>
                </v:shape>
                <v:shape id="Text Box 54" o:spid="_x0000_s1034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Personnel concerné </w:t>
                        </w:r>
                      </w:p>
                      <w:p w:rsidR="008971FC" w:rsidRPr="009A6395" w:rsidRDefault="008971FC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Toutes personnes intervenant auprès d’usagers en situation de handicap psychique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4777105</wp:posOffset>
                </wp:positionV>
                <wp:extent cx="2665730" cy="2738755"/>
                <wp:effectExtent l="22225" t="1905" r="17145" b="2540"/>
                <wp:wrapNone/>
                <wp:docPr id="1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2738755"/>
                          <a:chOff x="470" y="12452"/>
                          <a:chExt cx="5100" cy="2160"/>
                        </a:xfrm>
                      </wpg:grpSpPr>
                      <wps:wsp>
                        <wps:cNvPr id="12" name="AutoShape 8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DF371B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Intervenants</w:t>
                              </w:r>
                            </w:p>
                            <w:p w:rsidR="00F43A74" w:rsidRDefault="0002258E" w:rsidP="00CF761C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Ergothérapeute</w:t>
                              </w:r>
                            </w:p>
                            <w:p w:rsidR="007F5EA8" w:rsidRDefault="007F5EA8" w:rsidP="007F5EA8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IDE</w:t>
                              </w:r>
                            </w:p>
                            <w:p w:rsidR="007F5EA8" w:rsidRDefault="007F5EA8" w:rsidP="007F5EA8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MSP</w:t>
                              </w:r>
                            </w:p>
                            <w:p w:rsidR="007F5EA8" w:rsidRDefault="007F5EA8" w:rsidP="007F5EA8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PH Psychiatre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5" style="position:absolute;margin-left:6.5pt;margin-top:376.15pt;width:209.9pt;height:215.65pt;z-index:251704320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">
                <v:shape id="AutoShape 84" o:spid="_x0000_s1036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" fillcolor="#16a091" strokecolor="#099" strokeweight="2.25pt">
                  <v:fill opacity="46003f"/>
                </v:shape>
                <v:shape id="Text Box 85" o:spid="_x0000_s1037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971FC" w:rsidRPr="002B62BC" w:rsidRDefault="008971FC" w:rsidP="00DF371B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Intervenants</w:t>
                        </w:r>
                      </w:p>
                      <w:p w:rsidR="00F43A74" w:rsidRDefault="0002258E" w:rsidP="00CF761C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Ergothérapeute</w:t>
                        </w:r>
                      </w:p>
                      <w:p w:rsidR="007F5EA8" w:rsidRDefault="007F5EA8" w:rsidP="007F5EA8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IDE</w:t>
                        </w:r>
                      </w:p>
                      <w:p w:rsidR="007F5EA8" w:rsidRDefault="007F5EA8" w:rsidP="007F5EA8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MSP</w:t>
                        </w:r>
                      </w:p>
                      <w:p w:rsidR="007F5EA8" w:rsidRDefault="007F5EA8" w:rsidP="007F5EA8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PH Psychiatre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1260475</wp:posOffset>
                </wp:positionV>
                <wp:extent cx="4048125" cy="5431790"/>
                <wp:effectExtent l="19050" t="19050" r="19050" b="1651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431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"/>
                          </a:scheme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98EEF" id="Rectangle 66" o:spid="_x0000_s1026" style="position:absolute;margin-left:235pt;margin-top:99.25pt;width:318.75pt;height:4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" fillcolor="#d8d8d8 [2732]" strokecolor="#099" strokeweight="2.25pt">
                <v:fill opacity="3341f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7699375</wp:posOffset>
                </wp:positionV>
                <wp:extent cx="2621915" cy="304800"/>
                <wp:effectExtent l="21590" t="19050" r="23495" b="19050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6A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Pr="00E70167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Numéro d’agrément : 7487P002387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189.45pt;margin-top:606.25pt;width:206.4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" strokecolor="#16a093" strokeweight="2.25pt">
                <v:textbox>
                  <w:txbxContent>
                    <w:p w:rsidR="008971FC" w:rsidRPr="00E70167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Numéro d’agrément : 7487P002387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1245235</wp:posOffset>
                </wp:positionV>
                <wp:extent cx="2665730" cy="758190"/>
                <wp:effectExtent l="22225" t="3810" r="17145" b="19050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758190"/>
                          <a:chOff x="470" y="6120"/>
                          <a:chExt cx="5100" cy="1479"/>
                        </a:xfrm>
                      </wpg:grpSpPr>
                      <wps:wsp>
                        <wps:cNvPr id="3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6144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6120"/>
                            <a:ext cx="4486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Objectifs généraux </w:t>
                              </w:r>
                            </w:p>
                            <w:p w:rsidR="008971FC" w:rsidRPr="009A6395" w:rsidRDefault="008971FC" w:rsidP="009A6395">
                              <w:pPr>
                                <w:tabs>
                                  <w:tab w:val="left" w:pos="2977"/>
                                  <w:tab w:val="left" w:pos="4536"/>
                                </w:tabs>
                                <w:spacing w:line="240" w:lineRule="exact"/>
                                <w:ind w:right="213"/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Participer à l’émergence de la réhabilitation psychosociale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9" style="position:absolute;margin-left:6.5pt;margin-top:98.05pt;width:209.9pt;height:59.7pt;z-index:251693056" coordorigin="470,6120" coordsize="510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">
                <v:shape id="AutoShape 60" o:spid="_x0000_s1040" type="#_x0000_t121" style="position:absolute;left:470;top:6144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" fillcolor="#16a091" strokecolor="#099" strokeweight="2.25pt">
                  <v:fill opacity="46003f"/>
                </v:shape>
                <v:shape id="Text Box 61" o:spid="_x0000_s1041" type="#_x0000_t202" style="position:absolute;left:470;top:6120;width:448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" filled="f" stroked="f" strokecolor="#099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Objectifs généraux </w:t>
                        </w:r>
                      </w:p>
                      <w:p w:rsidR="008971FC" w:rsidRPr="009A6395" w:rsidRDefault="008971FC" w:rsidP="009A6395">
                        <w:pPr>
                          <w:tabs>
                            <w:tab w:val="left" w:pos="2977"/>
                            <w:tab w:val="left" w:pos="4536"/>
                          </w:tabs>
                          <w:spacing w:line="240" w:lineRule="exact"/>
                          <w:ind w:right="213"/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Participer à l’émergence de la réhabilitation psychosociale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1405890</wp:posOffset>
                </wp:positionV>
                <wp:extent cx="3890645" cy="5010150"/>
                <wp:effectExtent l="0" t="254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1FC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CONTENU DU PROGRAMME : </w:t>
                            </w:r>
                          </w:p>
                          <w:p w:rsidR="00CF761C" w:rsidRDefault="00CF761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Cette formation interactive s’appuie sur les demandes et les connaissances des participants, et s’articule autour de présentations théoriques des concepts et d’échanges.</w:t>
                            </w:r>
                          </w:p>
                          <w:p w:rsidR="00846046" w:rsidRDefault="00846046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46046" w:rsidRPr="00937919" w:rsidRDefault="00CF761C" w:rsidP="00846046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PLACE DES OUTILS DE LA RPS DANS LE PARCOURS DE SOINS</w:t>
                            </w:r>
                          </w:p>
                          <w:p w:rsidR="00846046" w:rsidRPr="00267D44" w:rsidRDefault="00846046" w:rsidP="00846046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46046" w:rsidRDefault="00CF761C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L’évaluation fonctionnelle dans une approche globale et pluridisciplinaire</w:t>
                            </w:r>
                          </w:p>
                          <w:p w:rsidR="00CF761C" w:rsidRDefault="00CF761C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Elaboration du PSI</w:t>
                            </w:r>
                          </w:p>
                          <w:p w:rsidR="00CF761C" w:rsidRPr="00267D44" w:rsidRDefault="00CF761C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La place des Médiateurs de Santé-Pairs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CF761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PLACE DU BILAN INFIRMIER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CF761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La BVQ en pratique, évaluation de l’autonomie</w:t>
                            </w:r>
                          </w:p>
                          <w:p w:rsidR="00551D7D" w:rsidRPr="00551D7D" w:rsidRDefault="00551D7D" w:rsidP="00551D7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Quelques échelles psychométriques</w:t>
                            </w:r>
                          </w:p>
                          <w:p w:rsidR="00CF761C" w:rsidRDefault="00CF761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La G-MAP en pratique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CF761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PLACE DU BILAN ERGOTHERAPIQUE</w:t>
                            </w: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CF761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Principes</w:t>
                            </w:r>
                          </w:p>
                          <w:p w:rsidR="00CF761C" w:rsidRPr="00267D44" w:rsidRDefault="00CF761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Outils</w:t>
                            </w: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CF761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DISCUSSION / ECHANGES </w:t>
                            </w:r>
                          </w:p>
                          <w:p w:rsidR="008971FC" w:rsidRPr="00267D44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247.4pt;margin-top:110.7pt;width:306.35pt;height:3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spug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" filled="f" stroked="f">
                <v:textbox>
                  <w:txbxContent>
                    <w:p w:rsidR="008971FC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</w:p>
                    <w:p w:rsidR="008971FC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CONTENU DU PROGRAMME : </w:t>
                      </w:r>
                    </w:p>
                    <w:p w:rsidR="00CF761C" w:rsidRDefault="00CF761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Cette formation interactive s’appuie sur les demandes et les connaissances des participants, et s’articule autour de présentations théoriques des concepts et d’échanges.</w:t>
                      </w:r>
                    </w:p>
                    <w:p w:rsidR="00846046" w:rsidRDefault="00846046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46046" w:rsidRPr="00937919" w:rsidRDefault="00CF761C" w:rsidP="00846046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PLACE DES OUTILS DE LA RPS DANS LE PARCOURS DE SOINS</w:t>
                      </w:r>
                    </w:p>
                    <w:p w:rsidR="00846046" w:rsidRPr="00267D44" w:rsidRDefault="00846046" w:rsidP="00846046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46046" w:rsidRDefault="00CF761C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L’évaluation fonctionnelle dans une approche globale et pluridisciplinaire</w:t>
                      </w:r>
                    </w:p>
                    <w:p w:rsidR="00CF761C" w:rsidRDefault="00CF761C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Elaboration du PSI</w:t>
                      </w:r>
                    </w:p>
                    <w:p w:rsidR="00CF761C" w:rsidRPr="00267D44" w:rsidRDefault="00CF761C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La place des Médiateurs de Santé-Pairs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937919" w:rsidRDefault="00CF761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PLACE DU BILAN INFIRMIER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Default="00CF761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La BVQ en pratique, évaluation de l’autonomie</w:t>
                      </w:r>
                    </w:p>
                    <w:p w:rsidR="00551D7D" w:rsidRPr="00551D7D" w:rsidRDefault="00551D7D" w:rsidP="00551D7D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Quelques échelles psychométriques</w:t>
                      </w:r>
                    </w:p>
                    <w:p w:rsidR="00CF761C" w:rsidRDefault="00CF761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La G-MAP en pratique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937919" w:rsidRDefault="00CF761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PLACE DU BILAN ERGOTHERAPIQUE</w:t>
                      </w: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Default="00CF761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Principes</w:t>
                      </w:r>
                    </w:p>
                    <w:p w:rsidR="00CF761C" w:rsidRPr="00267D44" w:rsidRDefault="00CF761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Outils</w:t>
                      </w: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1FC" w:rsidRPr="00937919" w:rsidRDefault="00CF761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DISCUSSION / ECHANGES </w:t>
                      </w:r>
                    </w:p>
                    <w:p w:rsidR="008971FC" w:rsidRPr="00267D44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56D1" w:rsidSect="00E32A60">
      <w:footerReference w:type="default" r:id="rId10"/>
      <w:headerReference w:type="first" r:id="rId11"/>
      <w:footerReference w:type="first" r:id="rId12"/>
      <w:type w:val="continuous"/>
      <w:pgSz w:w="11907" w:h="16840" w:code="9"/>
      <w:pgMar w:top="284" w:right="352" w:bottom="272" w:left="340" w:header="45" w:footer="4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05" w:rsidRDefault="00D37605">
      <w:r>
        <w:separator/>
      </w:r>
    </w:p>
  </w:endnote>
  <w:endnote w:type="continuationSeparator" w:id="0">
    <w:p w:rsidR="00D37605" w:rsidRDefault="00D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pBdr>
        <w:top w:val="single" w:sz="6" w:space="0" w:color="auto"/>
      </w:pBdr>
      <w:tabs>
        <w:tab w:val="left" w:pos="284"/>
        <w:tab w:val="left" w:pos="8789"/>
      </w:tabs>
      <w:ind w:left="-284" w:righ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tabs>
        <w:tab w:val="left" w:pos="284"/>
        <w:tab w:val="left" w:pos="8789"/>
      </w:tabs>
      <w:ind w:left="-284"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05" w:rsidRDefault="00D37605">
      <w:r>
        <w:separator/>
      </w:r>
    </w:p>
  </w:footnote>
  <w:footnote w:type="continuationSeparator" w:id="0">
    <w:p w:rsidR="00D37605" w:rsidRDefault="00D3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tabs>
        <w:tab w:val="left" w:pos="6768"/>
      </w:tabs>
    </w:pPr>
  </w:p>
  <w:tbl>
    <w:tblPr>
      <w:tblW w:w="113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3"/>
      <w:gridCol w:w="8364"/>
    </w:tblGrid>
    <w:tr w:rsidR="008971FC" w:rsidTr="00DF371B">
      <w:trPr>
        <w:cantSplit/>
        <w:trHeight w:hRule="exact" w:val="2183"/>
      </w:trPr>
      <w:tc>
        <w:tcPr>
          <w:tcW w:w="3033" w:type="dxa"/>
        </w:tcPr>
        <w:p w:rsidR="008971FC" w:rsidRDefault="00C939EB" w:rsidP="005E4E8B">
          <w:pPr>
            <w:tabs>
              <w:tab w:val="left" w:pos="6768"/>
            </w:tabs>
            <w:spacing w:line="240" w:lineRule="atLeast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38100</wp:posOffset>
                </wp:positionV>
                <wp:extent cx="1837055" cy="1097915"/>
                <wp:effectExtent l="0" t="0" r="0" b="6985"/>
                <wp:wrapTight wrapText="bothSides">
                  <wp:wrapPolygon edited="0">
                    <wp:start x="4480" y="0"/>
                    <wp:lineTo x="1120" y="5997"/>
                    <wp:lineTo x="896" y="7870"/>
                    <wp:lineTo x="1120" y="13492"/>
                    <wp:lineTo x="4032" y="18739"/>
                    <wp:lineTo x="4256" y="21363"/>
                    <wp:lineTo x="13887" y="21363"/>
                    <wp:lineTo x="14111" y="20613"/>
                    <wp:lineTo x="20607" y="14991"/>
                    <wp:lineTo x="21055" y="13117"/>
                    <wp:lineTo x="19263" y="12743"/>
                    <wp:lineTo x="19935" y="9744"/>
                    <wp:lineTo x="18143" y="8995"/>
                    <wp:lineTo x="6720" y="6746"/>
                    <wp:lineTo x="7168" y="0"/>
                    <wp:lineTo x="4480" y="0"/>
                  </wp:wrapPolygon>
                </wp:wrapTight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RP-centre-réfé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055" cy="1097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4" w:type="dxa"/>
        </w:tcPr>
        <w:p w:rsidR="00EE6740" w:rsidRDefault="00C939EB" w:rsidP="00EE6740">
          <w:pPr>
            <w:tabs>
              <w:tab w:val="left" w:pos="6768"/>
            </w:tabs>
            <w:spacing w:before="80" w:line="240" w:lineRule="exact"/>
            <w:ind w:right="1644"/>
            <w:jc w:val="center"/>
            <w:rPr>
              <w:sz w:val="22"/>
              <w:szCs w:val="22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0</wp:posOffset>
                </wp:positionV>
                <wp:extent cx="1224280" cy="1386205"/>
                <wp:effectExtent l="0" t="0" r="0" b="0"/>
                <wp:wrapTight wrapText="bothSides">
                  <wp:wrapPolygon edited="0">
                    <wp:start x="8739" y="1187"/>
                    <wp:lineTo x="4705" y="5937"/>
                    <wp:lineTo x="4705" y="7718"/>
                    <wp:lineTo x="7394" y="11280"/>
                    <wp:lineTo x="2017" y="11874"/>
                    <wp:lineTo x="1344" y="12170"/>
                    <wp:lineTo x="1344" y="20482"/>
                    <wp:lineTo x="19830" y="20482"/>
                    <wp:lineTo x="19494" y="16920"/>
                    <wp:lineTo x="18485" y="16029"/>
                    <wp:lineTo x="20166" y="13061"/>
                    <wp:lineTo x="19158" y="11874"/>
                    <wp:lineTo x="13780" y="11280"/>
                    <wp:lineTo x="16469" y="7421"/>
                    <wp:lineTo x="16469" y="6530"/>
                    <wp:lineTo x="10419" y="1187"/>
                    <wp:lineTo x="8739" y="1187"/>
                  </wp:wrapPolygon>
                </wp:wrapTight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CH Esquirol quadri 2020 (3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1386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E6740">
            <w:rPr>
              <w:sz w:val="22"/>
              <w:szCs w:val="22"/>
            </w:rPr>
            <w:t xml:space="preserve">           </w:t>
          </w:r>
        </w:p>
        <w:p w:rsidR="00EE6740" w:rsidRPr="0030379C" w:rsidRDefault="00C939EB" w:rsidP="00C939EB">
          <w:pPr>
            <w:tabs>
              <w:tab w:val="left" w:pos="6260"/>
              <w:tab w:val="left" w:pos="6768"/>
            </w:tabs>
            <w:spacing w:line="240" w:lineRule="atLeast"/>
            <w:ind w:right="2468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</w:t>
          </w:r>
        </w:p>
      </w:tc>
    </w:tr>
  </w:tbl>
  <w:p w:rsidR="008971FC" w:rsidRDefault="008971FC">
    <w:pPr>
      <w:tabs>
        <w:tab w:val="left" w:pos="6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EC5A"/>
      </v:shape>
    </w:pict>
  </w:numPicBullet>
  <w:numPicBullet w:numPicBulletId="1">
    <w:pict>
      <v:shape id="_x0000_i1027" type="#_x0000_t75" style="width:11.2pt;height:11.2pt" o:bullet="t">
        <v:imagedata r:id="rId2" o:title="BD10253_"/>
        <o:lock v:ext="edit" cropping="t"/>
      </v:shape>
    </w:pict>
  </w:numPicBullet>
  <w:numPicBullet w:numPicBulletId="2">
    <w:pict>
      <v:shape id="_x0000_i1028" type="#_x0000_t75" style="width:8.9pt;height:8.9pt" o:bullet="t">
        <v:imagedata r:id="rId3" o:title="BD10255_"/>
      </v:shape>
    </w:pict>
  </w:numPicBullet>
  <w:numPicBullet w:numPicBulletId="3">
    <w:pict>
      <v:shape id="_x0000_i1029" type="#_x0000_t75" style="width:373.55pt;height:230.05pt" o:bullet="t">
        <v:imagedata r:id="rId4" o:title="Image12"/>
      </v:shape>
    </w:pict>
  </w:numPicBullet>
  <w:abstractNum w:abstractNumId="0" w15:restartNumberingAfterBreak="0">
    <w:nsid w:val="00A438DA"/>
    <w:multiLevelType w:val="hybridMultilevel"/>
    <w:tmpl w:val="674AFD3E"/>
    <w:lvl w:ilvl="0" w:tplc="040C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03894A4F"/>
    <w:multiLevelType w:val="hybridMultilevel"/>
    <w:tmpl w:val="FC305F70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BC01D2"/>
    <w:multiLevelType w:val="hybridMultilevel"/>
    <w:tmpl w:val="2ACE7812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77FE"/>
    <w:multiLevelType w:val="hybridMultilevel"/>
    <w:tmpl w:val="603E7FC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3914"/>
    <w:multiLevelType w:val="hybridMultilevel"/>
    <w:tmpl w:val="E3AE4052"/>
    <w:lvl w:ilvl="0" w:tplc="03F405E6">
      <w:start w:val="1"/>
      <w:numFmt w:val="bullet"/>
      <w:pStyle w:val="Listepuces"/>
      <w:lvlText w:val="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color w:val="993366"/>
      </w:rPr>
    </w:lvl>
    <w:lvl w:ilvl="1" w:tplc="6B2E2CE0">
      <w:start w:val="1"/>
      <w:numFmt w:val="bullet"/>
      <w:lvlText w:val="·"/>
      <w:lvlJc w:val="left"/>
      <w:pPr>
        <w:tabs>
          <w:tab w:val="num" w:pos="2192"/>
        </w:tabs>
        <w:ind w:left="2192" w:hanging="360"/>
      </w:pPr>
      <w:rPr>
        <w:rFonts w:ascii="Times New Roman" w:hAnsi="Times New Roman" w:cs="Times New Roman" w:hint="default"/>
        <w:b/>
        <w:i w:val="0"/>
        <w:color w:val="A082FD"/>
        <w:sz w:val="36"/>
      </w:rPr>
    </w:lvl>
    <w:lvl w:ilvl="2" w:tplc="040C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5" w15:restartNumberingAfterBreak="0">
    <w:nsid w:val="176004BF"/>
    <w:multiLevelType w:val="hybridMultilevel"/>
    <w:tmpl w:val="72F20C5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C3E"/>
    <w:multiLevelType w:val="hybridMultilevel"/>
    <w:tmpl w:val="193EE24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279"/>
    <w:multiLevelType w:val="hybridMultilevel"/>
    <w:tmpl w:val="11761FE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5B3E"/>
    <w:multiLevelType w:val="hybridMultilevel"/>
    <w:tmpl w:val="C5D87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58C0"/>
    <w:multiLevelType w:val="hybridMultilevel"/>
    <w:tmpl w:val="1C94DD10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5FA3"/>
    <w:multiLevelType w:val="hybridMultilevel"/>
    <w:tmpl w:val="9FD89E4E"/>
    <w:lvl w:ilvl="0" w:tplc="AE7A1D94">
      <w:start w:val="1"/>
      <w:numFmt w:val="bullet"/>
      <w:pStyle w:val="Listepuces2"/>
      <w:lvlText w:val=""/>
      <w:lvlJc w:val="left"/>
      <w:pPr>
        <w:tabs>
          <w:tab w:val="num" w:pos="2136"/>
        </w:tabs>
        <w:ind w:left="1699" w:hanging="283"/>
      </w:pPr>
      <w:rPr>
        <w:rFonts w:ascii="Symbol" w:hAnsi="Symbol" w:hint="default"/>
        <w:color w:val="auto"/>
      </w:rPr>
    </w:lvl>
    <w:lvl w:ilvl="1" w:tplc="0CBC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6FED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17811"/>
    <w:multiLevelType w:val="hybridMultilevel"/>
    <w:tmpl w:val="DEB2F0C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1530"/>
    <w:multiLevelType w:val="hybridMultilevel"/>
    <w:tmpl w:val="C99042F6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912917"/>
    <w:multiLevelType w:val="hybridMultilevel"/>
    <w:tmpl w:val="066CA9F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23C"/>
    <w:multiLevelType w:val="hybridMultilevel"/>
    <w:tmpl w:val="830A9548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4C73"/>
    <w:multiLevelType w:val="hybridMultilevel"/>
    <w:tmpl w:val="58342D3A"/>
    <w:lvl w:ilvl="0" w:tplc="80FEFE28">
      <w:start w:val="1"/>
      <w:numFmt w:val="bullet"/>
      <w:lvlText w:val=""/>
      <w:lvlPicBulletId w:val="0"/>
      <w:lvlJc w:val="left"/>
      <w:pPr>
        <w:ind w:left="369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 w15:restartNumberingAfterBreak="0">
    <w:nsid w:val="48146124"/>
    <w:multiLevelType w:val="hybridMultilevel"/>
    <w:tmpl w:val="CC6C02A2"/>
    <w:lvl w:ilvl="0" w:tplc="374CBA04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42430E"/>
    <w:multiLevelType w:val="hybridMultilevel"/>
    <w:tmpl w:val="16260648"/>
    <w:lvl w:ilvl="0" w:tplc="6C6E192C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2346C17"/>
    <w:multiLevelType w:val="hybridMultilevel"/>
    <w:tmpl w:val="E97A8928"/>
    <w:lvl w:ilvl="0" w:tplc="0F46305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1325"/>
    <w:multiLevelType w:val="hybridMultilevel"/>
    <w:tmpl w:val="4E72D33A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8B0"/>
    <w:multiLevelType w:val="hybridMultilevel"/>
    <w:tmpl w:val="C916E29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53BA"/>
    <w:multiLevelType w:val="hybridMultilevel"/>
    <w:tmpl w:val="9D08E99C"/>
    <w:lvl w:ilvl="0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20"/>
  </w:num>
  <w:num w:numId="10">
    <w:abstractNumId w:val="14"/>
  </w:num>
  <w:num w:numId="11">
    <w:abstractNumId w:val="13"/>
  </w:num>
  <w:num w:numId="12">
    <w:abstractNumId w:val="18"/>
  </w:num>
  <w:num w:numId="13">
    <w:abstractNumId w:val="19"/>
  </w:num>
  <w:num w:numId="14">
    <w:abstractNumId w:val="16"/>
  </w:num>
  <w:num w:numId="15">
    <w:abstractNumId w:val="2"/>
  </w:num>
  <w:num w:numId="16">
    <w:abstractNumId w:val="3"/>
  </w:num>
  <w:num w:numId="17">
    <w:abstractNumId w:val="1"/>
  </w:num>
  <w:num w:numId="18">
    <w:abstractNumId w:val="8"/>
  </w:num>
  <w:num w:numId="19">
    <w:abstractNumId w:val="7"/>
  </w:num>
  <w:num w:numId="20">
    <w:abstractNumId w:val="9"/>
  </w:num>
  <w:num w:numId="21">
    <w:abstractNumId w:val="11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99,#16a091,#dccfcb,#16a093"/>
      <o:colormenu v:ext="edit" fillcolor="none [2732]" strokecolor="#16a093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6"/>
    <w:rsid w:val="000008E5"/>
    <w:rsid w:val="00005045"/>
    <w:rsid w:val="0000751C"/>
    <w:rsid w:val="0002258E"/>
    <w:rsid w:val="00023B9A"/>
    <w:rsid w:val="00027F1A"/>
    <w:rsid w:val="00044A22"/>
    <w:rsid w:val="0004551A"/>
    <w:rsid w:val="00047ECD"/>
    <w:rsid w:val="0005503A"/>
    <w:rsid w:val="00062599"/>
    <w:rsid w:val="0006300D"/>
    <w:rsid w:val="00063134"/>
    <w:rsid w:val="000A6470"/>
    <w:rsid w:val="000C1C83"/>
    <w:rsid w:val="000C1DAC"/>
    <w:rsid w:val="000C368D"/>
    <w:rsid w:val="000C39D9"/>
    <w:rsid w:val="000E6190"/>
    <w:rsid w:val="000F6042"/>
    <w:rsid w:val="000F735F"/>
    <w:rsid w:val="001034E6"/>
    <w:rsid w:val="0011069E"/>
    <w:rsid w:val="00122914"/>
    <w:rsid w:val="0012587C"/>
    <w:rsid w:val="0013234B"/>
    <w:rsid w:val="00146C6F"/>
    <w:rsid w:val="00157378"/>
    <w:rsid w:val="00171CDC"/>
    <w:rsid w:val="00177922"/>
    <w:rsid w:val="00197A3E"/>
    <w:rsid w:val="001A0F4F"/>
    <w:rsid w:val="001A1E8F"/>
    <w:rsid w:val="001A762C"/>
    <w:rsid w:val="001C1F4A"/>
    <w:rsid w:val="001D2363"/>
    <w:rsid w:val="001E73D4"/>
    <w:rsid w:val="001F5267"/>
    <w:rsid w:val="001F6ACF"/>
    <w:rsid w:val="001F7130"/>
    <w:rsid w:val="00212F7E"/>
    <w:rsid w:val="00222846"/>
    <w:rsid w:val="00245AD8"/>
    <w:rsid w:val="00246E61"/>
    <w:rsid w:val="0025075C"/>
    <w:rsid w:val="00267D44"/>
    <w:rsid w:val="00273D65"/>
    <w:rsid w:val="00287063"/>
    <w:rsid w:val="0029227A"/>
    <w:rsid w:val="002A4E49"/>
    <w:rsid w:val="002B62BC"/>
    <w:rsid w:val="0030379C"/>
    <w:rsid w:val="00311737"/>
    <w:rsid w:val="00382826"/>
    <w:rsid w:val="00382C8F"/>
    <w:rsid w:val="0039677F"/>
    <w:rsid w:val="003C36E1"/>
    <w:rsid w:val="003F38FA"/>
    <w:rsid w:val="00423562"/>
    <w:rsid w:val="00433AC9"/>
    <w:rsid w:val="00434831"/>
    <w:rsid w:val="00436869"/>
    <w:rsid w:val="004420FC"/>
    <w:rsid w:val="00451008"/>
    <w:rsid w:val="00494984"/>
    <w:rsid w:val="004B2013"/>
    <w:rsid w:val="004B357A"/>
    <w:rsid w:val="004C5A71"/>
    <w:rsid w:val="004E3270"/>
    <w:rsid w:val="004F7A10"/>
    <w:rsid w:val="0050037D"/>
    <w:rsid w:val="00537D92"/>
    <w:rsid w:val="0054038A"/>
    <w:rsid w:val="00540B92"/>
    <w:rsid w:val="00542A89"/>
    <w:rsid w:val="005432D9"/>
    <w:rsid w:val="0054715D"/>
    <w:rsid w:val="00551D7D"/>
    <w:rsid w:val="00560EBC"/>
    <w:rsid w:val="0056676C"/>
    <w:rsid w:val="00584D7A"/>
    <w:rsid w:val="00585212"/>
    <w:rsid w:val="005A30EC"/>
    <w:rsid w:val="005C3E08"/>
    <w:rsid w:val="005C6088"/>
    <w:rsid w:val="005E2498"/>
    <w:rsid w:val="005E4E8B"/>
    <w:rsid w:val="005E757A"/>
    <w:rsid w:val="005F6F34"/>
    <w:rsid w:val="00614E65"/>
    <w:rsid w:val="0061797C"/>
    <w:rsid w:val="00622868"/>
    <w:rsid w:val="00630754"/>
    <w:rsid w:val="00631F89"/>
    <w:rsid w:val="00646897"/>
    <w:rsid w:val="00657664"/>
    <w:rsid w:val="00660E82"/>
    <w:rsid w:val="0066550E"/>
    <w:rsid w:val="0067493B"/>
    <w:rsid w:val="00674EB6"/>
    <w:rsid w:val="00690B3B"/>
    <w:rsid w:val="00693290"/>
    <w:rsid w:val="006C100B"/>
    <w:rsid w:val="006E3239"/>
    <w:rsid w:val="006E7EF2"/>
    <w:rsid w:val="006F2554"/>
    <w:rsid w:val="0070645B"/>
    <w:rsid w:val="0070736A"/>
    <w:rsid w:val="00727381"/>
    <w:rsid w:val="00741FC2"/>
    <w:rsid w:val="007526D3"/>
    <w:rsid w:val="007649FD"/>
    <w:rsid w:val="007726A3"/>
    <w:rsid w:val="007B210F"/>
    <w:rsid w:val="007B2246"/>
    <w:rsid w:val="007B50BA"/>
    <w:rsid w:val="007C479B"/>
    <w:rsid w:val="007C4B58"/>
    <w:rsid w:val="007F5EA8"/>
    <w:rsid w:val="00817960"/>
    <w:rsid w:val="008218D4"/>
    <w:rsid w:val="00823593"/>
    <w:rsid w:val="00830B30"/>
    <w:rsid w:val="00841FE9"/>
    <w:rsid w:val="00842C0B"/>
    <w:rsid w:val="00846046"/>
    <w:rsid w:val="00857633"/>
    <w:rsid w:val="00857C94"/>
    <w:rsid w:val="008609DC"/>
    <w:rsid w:val="00861F0F"/>
    <w:rsid w:val="00867294"/>
    <w:rsid w:val="00877027"/>
    <w:rsid w:val="008971FC"/>
    <w:rsid w:val="008B09F5"/>
    <w:rsid w:val="008E7D2F"/>
    <w:rsid w:val="008F2AFD"/>
    <w:rsid w:val="0090297D"/>
    <w:rsid w:val="0090567D"/>
    <w:rsid w:val="00933A48"/>
    <w:rsid w:val="00937557"/>
    <w:rsid w:val="00937919"/>
    <w:rsid w:val="009513C0"/>
    <w:rsid w:val="00953323"/>
    <w:rsid w:val="0095466B"/>
    <w:rsid w:val="00954C43"/>
    <w:rsid w:val="00954E3F"/>
    <w:rsid w:val="00960D90"/>
    <w:rsid w:val="0097069D"/>
    <w:rsid w:val="00983A38"/>
    <w:rsid w:val="009A1D07"/>
    <w:rsid w:val="009A5597"/>
    <w:rsid w:val="009A6395"/>
    <w:rsid w:val="009A6B5E"/>
    <w:rsid w:val="009B6763"/>
    <w:rsid w:val="009B798F"/>
    <w:rsid w:val="009C101F"/>
    <w:rsid w:val="009C260D"/>
    <w:rsid w:val="009C5388"/>
    <w:rsid w:val="009D5484"/>
    <w:rsid w:val="009E7F75"/>
    <w:rsid w:val="00A00B2D"/>
    <w:rsid w:val="00A06B40"/>
    <w:rsid w:val="00A076C9"/>
    <w:rsid w:val="00A422F4"/>
    <w:rsid w:val="00A4334B"/>
    <w:rsid w:val="00A45407"/>
    <w:rsid w:val="00A466EC"/>
    <w:rsid w:val="00A51E70"/>
    <w:rsid w:val="00A5490B"/>
    <w:rsid w:val="00A66CA5"/>
    <w:rsid w:val="00A74D61"/>
    <w:rsid w:val="00AB0DF7"/>
    <w:rsid w:val="00AC3685"/>
    <w:rsid w:val="00AD5BD8"/>
    <w:rsid w:val="00AF08FF"/>
    <w:rsid w:val="00B05932"/>
    <w:rsid w:val="00B32AB4"/>
    <w:rsid w:val="00B467B8"/>
    <w:rsid w:val="00B56F26"/>
    <w:rsid w:val="00B658CC"/>
    <w:rsid w:val="00B66A16"/>
    <w:rsid w:val="00B728F0"/>
    <w:rsid w:val="00B7363F"/>
    <w:rsid w:val="00B740D1"/>
    <w:rsid w:val="00B87F46"/>
    <w:rsid w:val="00B91934"/>
    <w:rsid w:val="00BC1366"/>
    <w:rsid w:val="00BD04D5"/>
    <w:rsid w:val="00BD1327"/>
    <w:rsid w:val="00BF0523"/>
    <w:rsid w:val="00BF1385"/>
    <w:rsid w:val="00BF166C"/>
    <w:rsid w:val="00C10C73"/>
    <w:rsid w:val="00C150AF"/>
    <w:rsid w:val="00C22AEB"/>
    <w:rsid w:val="00C42BA6"/>
    <w:rsid w:val="00C47F32"/>
    <w:rsid w:val="00C53182"/>
    <w:rsid w:val="00C54E6B"/>
    <w:rsid w:val="00C63B42"/>
    <w:rsid w:val="00C67D33"/>
    <w:rsid w:val="00C72D3F"/>
    <w:rsid w:val="00C75804"/>
    <w:rsid w:val="00C87BD2"/>
    <w:rsid w:val="00C939EB"/>
    <w:rsid w:val="00C9469B"/>
    <w:rsid w:val="00CA73C5"/>
    <w:rsid w:val="00CB40C1"/>
    <w:rsid w:val="00CC64A9"/>
    <w:rsid w:val="00CD368B"/>
    <w:rsid w:val="00CF56D1"/>
    <w:rsid w:val="00CF761C"/>
    <w:rsid w:val="00D105DB"/>
    <w:rsid w:val="00D124F2"/>
    <w:rsid w:val="00D24DEA"/>
    <w:rsid w:val="00D25810"/>
    <w:rsid w:val="00D26426"/>
    <w:rsid w:val="00D326D2"/>
    <w:rsid w:val="00D36EEF"/>
    <w:rsid w:val="00D37605"/>
    <w:rsid w:val="00D427C2"/>
    <w:rsid w:val="00D514A1"/>
    <w:rsid w:val="00D711E2"/>
    <w:rsid w:val="00D971B6"/>
    <w:rsid w:val="00DB26C7"/>
    <w:rsid w:val="00DB4500"/>
    <w:rsid w:val="00DB50DF"/>
    <w:rsid w:val="00DB6976"/>
    <w:rsid w:val="00DB70D5"/>
    <w:rsid w:val="00DC22D9"/>
    <w:rsid w:val="00DC4C27"/>
    <w:rsid w:val="00DC56ED"/>
    <w:rsid w:val="00DC7A3C"/>
    <w:rsid w:val="00DD3873"/>
    <w:rsid w:val="00DD7DE8"/>
    <w:rsid w:val="00DF371B"/>
    <w:rsid w:val="00E0109B"/>
    <w:rsid w:val="00E1647A"/>
    <w:rsid w:val="00E322C0"/>
    <w:rsid w:val="00E32A60"/>
    <w:rsid w:val="00E3359C"/>
    <w:rsid w:val="00E379C3"/>
    <w:rsid w:val="00E70167"/>
    <w:rsid w:val="00E77625"/>
    <w:rsid w:val="00EA5FA0"/>
    <w:rsid w:val="00EB07FF"/>
    <w:rsid w:val="00EC1A30"/>
    <w:rsid w:val="00ED170E"/>
    <w:rsid w:val="00ED6391"/>
    <w:rsid w:val="00EE219B"/>
    <w:rsid w:val="00EE53C3"/>
    <w:rsid w:val="00EE6740"/>
    <w:rsid w:val="00F02CDB"/>
    <w:rsid w:val="00F149AA"/>
    <w:rsid w:val="00F24F91"/>
    <w:rsid w:val="00F341E6"/>
    <w:rsid w:val="00F42DBD"/>
    <w:rsid w:val="00F43A74"/>
    <w:rsid w:val="00F6233E"/>
    <w:rsid w:val="00F62FD8"/>
    <w:rsid w:val="00F76430"/>
    <w:rsid w:val="00F926F2"/>
    <w:rsid w:val="00F96D8F"/>
    <w:rsid w:val="00FA2476"/>
    <w:rsid w:val="00FA5B3B"/>
    <w:rsid w:val="00FB146A"/>
    <w:rsid w:val="00FB3116"/>
    <w:rsid w:val="00FC5856"/>
    <w:rsid w:val="00FC77BE"/>
    <w:rsid w:val="00FD22CA"/>
    <w:rsid w:val="00FD5C1D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,#16a091,#dccfcb,#16a093"/>
      <o:colormenu v:ext="edit" fillcolor="none [2732]" strokecolor="#16a093" shadowcolor="none"/>
    </o:shapedefaults>
    <o:shapelayout v:ext="edit">
      <o:idmap v:ext="edit" data="1"/>
    </o:shapelayout>
  </w:shapeDefaults>
  <w:decimalSymbol w:val=","/>
  <w:listSeparator w:val=";"/>
  <w14:docId w14:val="72E0E40C"/>
  <w15:docId w15:val="{17A508AB-1854-4218-9BCB-FBB36E3E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BC"/>
  </w:style>
  <w:style w:type="paragraph" w:styleId="Titre1">
    <w:name w:val="heading 1"/>
    <w:basedOn w:val="Normal"/>
    <w:next w:val="Normal"/>
    <w:qFormat/>
    <w:rsid w:val="00560EBC"/>
    <w:pPr>
      <w:keepNext/>
      <w:tabs>
        <w:tab w:val="left" w:pos="1276"/>
        <w:tab w:val="left" w:pos="2977"/>
        <w:tab w:val="left" w:pos="4536"/>
      </w:tabs>
      <w:spacing w:line="240" w:lineRule="exact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2"/>
    </w:pPr>
    <w:rPr>
      <w:rFonts w:ascii="Times New Roman" w:hAnsi="Times New Roman"/>
      <w:b/>
      <w:bCs/>
    </w:rPr>
  </w:style>
  <w:style w:type="paragraph" w:styleId="Titre4">
    <w:name w:val="heading 4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3"/>
    </w:pPr>
    <w:rPr>
      <w:rFonts w:ascii="Times New Roman" w:hAnsi="Times New Roman"/>
      <w:b/>
      <w:bCs/>
      <w:sz w:val="32"/>
      <w:szCs w:val="32"/>
    </w:rPr>
  </w:style>
  <w:style w:type="paragraph" w:styleId="Titre5">
    <w:name w:val="heading 5"/>
    <w:basedOn w:val="Normal"/>
    <w:next w:val="Normal"/>
    <w:qFormat/>
    <w:rsid w:val="00560EBC"/>
    <w:pPr>
      <w:keepNext/>
      <w:pBdr>
        <w:top w:val="double" w:sz="12" w:space="1" w:color="808080"/>
        <w:left w:val="double" w:sz="12" w:space="1" w:color="808080"/>
        <w:bottom w:val="double" w:sz="12" w:space="1" w:color="808080"/>
        <w:right w:val="double" w:sz="12" w:space="1" w:color="808080"/>
      </w:pBdr>
      <w:shd w:val="clear" w:color="FFFFFF" w:fill="C0C0C0"/>
      <w:spacing w:line="20" w:lineRule="atLeast"/>
      <w:ind w:left="1134" w:right="1134"/>
      <w:jc w:val="center"/>
      <w:outlineLvl w:val="4"/>
    </w:pPr>
    <w:rPr>
      <w:rFonts w:ascii="Times New Roman" w:hAnsi="Times New Roman"/>
      <w:b/>
      <w:bCs/>
      <w:spacing w:val="20"/>
      <w:sz w:val="40"/>
      <w:szCs w:val="40"/>
      <w:u w:val="single"/>
    </w:rPr>
  </w:style>
  <w:style w:type="paragraph" w:styleId="Titre6">
    <w:name w:val="heading 6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6"/>
    </w:pPr>
    <w:rPr>
      <w:rFonts w:ascii="Times New Roman" w:hAnsi="Times New Roman"/>
      <w:b/>
      <w:bCs/>
      <w:sz w:val="40"/>
      <w:szCs w:val="40"/>
    </w:rPr>
  </w:style>
  <w:style w:type="paragraph" w:styleId="Titre8">
    <w:name w:val="heading 8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134"/>
      <w:jc w:val="both"/>
      <w:outlineLvl w:val="7"/>
    </w:pPr>
    <w:rPr>
      <w:rFonts w:ascii="Times New Roman" w:hAnsi="Times New Roman"/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560EBC"/>
    <w:pPr>
      <w:keepNext/>
      <w:spacing w:line="240" w:lineRule="exact"/>
      <w:ind w:left="567" w:right="442"/>
      <w:jc w:val="center"/>
      <w:outlineLvl w:val="8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560EBC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rsid w:val="00560EBC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semiHidden/>
    <w:rsid w:val="00560EBC"/>
    <w:pPr>
      <w:ind w:left="1418" w:hanging="2"/>
    </w:pPr>
  </w:style>
  <w:style w:type="paragraph" w:styleId="Retraitcorpsdetexte2">
    <w:name w:val="Body Text Indent 2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b/>
      <w:bCs/>
      <w:sz w:val="24"/>
      <w:szCs w:val="24"/>
    </w:rPr>
  </w:style>
  <w:style w:type="paragraph" w:styleId="Retraitcorpsdetexte3">
    <w:name w:val="Body Text Indent 3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left="2127" w:right="442" w:hanging="993"/>
      <w:jc w:val="both"/>
    </w:pPr>
    <w:rPr>
      <w:rFonts w:ascii="Arial" w:hAnsi="Arial" w:cs="Arial"/>
      <w:b/>
      <w:i/>
      <w:iCs/>
      <w:sz w:val="24"/>
    </w:rPr>
  </w:style>
  <w:style w:type="paragraph" w:styleId="Listepuces">
    <w:name w:val="List Bullet"/>
    <w:basedOn w:val="Normal"/>
    <w:semiHidden/>
    <w:rsid w:val="00560EBC"/>
    <w:pPr>
      <w:numPr>
        <w:numId w:val="2"/>
      </w:numPr>
      <w:tabs>
        <w:tab w:val="clear" w:pos="360"/>
        <w:tab w:val="num" w:pos="374"/>
      </w:tabs>
      <w:spacing w:before="60" w:after="60"/>
      <w:ind w:left="374" w:hanging="374"/>
      <w:jc w:val="both"/>
    </w:pPr>
    <w:rPr>
      <w:rFonts w:ascii="Arial Narrow" w:hAnsi="Arial Narrow"/>
      <w:bCs/>
      <w:sz w:val="22"/>
    </w:rPr>
  </w:style>
  <w:style w:type="paragraph" w:styleId="Listepuces2">
    <w:name w:val="List Bullet 2"/>
    <w:basedOn w:val="Normal"/>
    <w:semiHidden/>
    <w:rsid w:val="00560EBC"/>
    <w:pPr>
      <w:numPr>
        <w:numId w:val="1"/>
      </w:numPr>
      <w:tabs>
        <w:tab w:val="clear" w:pos="2136"/>
        <w:tab w:val="left" w:pos="748"/>
      </w:tabs>
      <w:overflowPunct w:val="0"/>
      <w:autoSpaceDE w:val="0"/>
      <w:autoSpaceDN w:val="0"/>
      <w:adjustRightInd w:val="0"/>
      <w:ind w:left="748" w:hanging="284"/>
      <w:jc w:val="both"/>
      <w:textAlignment w:val="baseline"/>
    </w:pPr>
    <w:rPr>
      <w:rFonts w:ascii="Arial Narrow" w:hAnsi="Arial Narrow"/>
      <w:bCs/>
      <w:sz w:val="22"/>
    </w:rPr>
  </w:style>
  <w:style w:type="paragraph" w:styleId="Paragraphedeliste">
    <w:name w:val="List Paragraph"/>
    <w:basedOn w:val="Normal"/>
    <w:uiPriority w:val="34"/>
    <w:qFormat/>
    <w:rsid w:val="00D326D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056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0567D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E8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F5267"/>
  </w:style>
  <w:style w:type="table" w:styleId="Grilledutableau">
    <w:name w:val="Table Grid"/>
    <w:basedOn w:val="TableauNormal"/>
    <w:uiPriority w:val="59"/>
    <w:rsid w:val="0054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r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2rl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AEF60-C7FB-45E9-848C-5A324C24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Affichette formation</vt:lpstr>
    </vt:vector>
  </TitlesOfParts>
  <Company>ESQUIROL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Affichette formation</dc:title>
  <dc:creator>CH</dc:creator>
  <cp:lastModifiedBy>DELIAS-AYRES Anne</cp:lastModifiedBy>
  <cp:revision>4</cp:revision>
  <cp:lastPrinted>2021-03-03T09:31:00Z</cp:lastPrinted>
  <dcterms:created xsi:type="dcterms:W3CDTF">2021-08-03T07:31:00Z</dcterms:created>
  <dcterms:modified xsi:type="dcterms:W3CDTF">2023-08-01T08:00:00Z</dcterms:modified>
</cp:coreProperties>
</file>